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3879" w14:textId="77777777" w:rsidR="006A49E7" w:rsidRPr="00683ACF" w:rsidRDefault="006A49E7" w:rsidP="006F7B74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6B883CCA" w14:textId="77777777" w:rsidR="00683ACF" w:rsidRPr="00AA7EA8" w:rsidRDefault="008A7057" w:rsidP="00AB0D1A">
      <w:pPr>
        <w:pStyle w:val="NoSpacing"/>
        <w:jc w:val="both"/>
        <w:rPr>
          <w:rFonts w:ascii="Times New Roman" w:hAnsi="Times New Roman"/>
          <w:b/>
          <w:color w:val="0000FF"/>
          <w:sz w:val="24"/>
          <w:szCs w:val="24"/>
        </w:rPr>
      </w:pPr>
      <w:bookmarkStart w:id="0" w:name="_Hlk155268562"/>
      <w:r w:rsidRPr="00AA7EA8">
        <w:rPr>
          <w:rFonts w:ascii="Times New Roman" w:hAnsi="Times New Roman"/>
          <w:b/>
          <w:color w:val="0000FF"/>
          <w:sz w:val="24"/>
          <w:szCs w:val="24"/>
        </w:rPr>
        <w:t>This application applies to a reportable offender who believes:</w:t>
      </w:r>
    </w:p>
    <w:p w14:paraId="6491127B" w14:textId="77777777" w:rsidR="008A7057" w:rsidRPr="00AA7EA8" w:rsidRDefault="00AA7EA8" w:rsidP="00AA7EA8">
      <w:pPr>
        <w:pStyle w:val="NoSpacing"/>
        <w:numPr>
          <w:ilvl w:val="0"/>
          <w:numId w:val="21"/>
        </w:numPr>
        <w:spacing w:before="120"/>
        <w:ind w:left="714" w:hanging="357"/>
        <w:jc w:val="both"/>
        <w:rPr>
          <w:rFonts w:ascii="Times New Roman" w:hAnsi="Times New Roman"/>
          <w:color w:val="0000FF"/>
          <w:sz w:val="24"/>
          <w:szCs w:val="24"/>
        </w:rPr>
      </w:pPr>
      <w:r w:rsidRPr="00AA7EA8">
        <w:rPr>
          <w:rFonts w:ascii="Times New Roman" w:hAnsi="Times New Roman"/>
          <w:color w:val="0000FF"/>
          <w:sz w:val="24"/>
          <w:szCs w:val="24"/>
        </w:rPr>
        <w:t>They have been placed on the register in error; OR</w:t>
      </w:r>
    </w:p>
    <w:p w14:paraId="2C7EF7B0" w14:textId="77777777" w:rsidR="00AA7EA8" w:rsidRDefault="00AA7EA8" w:rsidP="00AA7EA8">
      <w:pPr>
        <w:pStyle w:val="NoSpacing"/>
        <w:numPr>
          <w:ilvl w:val="0"/>
          <w:numId w:val="21"/>
        </w:numPr>
        <w:spacing w:before="120"/>
        <w:ind w:left="714" w:hanging="357"/>
        <w:jc w:val="both"/>
        <w:rPr>
          <w:rFonts w:ascii="Times New Roman" w:hAnsi="Times New Roman"/>
          <w:color w:val="0000FF"/>
          <w:sz w:val="24"/>
          <w:szCs w:val="24"/>
        </w:rPr>
      </w:pPr>
      <w:r w:rsidRPr="00AA7EA8">
        <w:rPr>
          <w:rFonts w:ascii="Times New Roman" w:hAnsi="Times New Roman"/>
          <w:color w:val="0000FF"/>
          <w:sz w:val="24"/>
          <w:szCs w:val="24"/>
        </w:rPr>
        <w:t>An error has been made in the length of the person’s reporting period</w:t>
      </w:r>
      <w:r w:rsidR="00FC7859">
        <w:rPr>
          <w:rFonts w:ascii="Times New Roman" w:hAnsi="Times New Roman"/>
          <w:color w:val="0000FF"/>
          <w:sz w:val="24"/>
          <w:szCs w:val="24"/>
        </w:rPr>
        <w:t>, OR</w:t>
      </w:r>
    </w:p>
    <w:p w14:paraId="1DF0F035" w14:textId="77777777" w:rsidR="00FC7859" w:rsidRPr="00A26564" w:rsidRDefault="00EC1A2A" w:rsidP="00AA7EA8">
      <w:pPr>
        <w:pStyle w:val="NoSpacing"/>
        <w:numPr>
          <w:ilvl w:val="0"/>
          <w:numId w:val="21"/>
        </w:numPr>
        <w:spacing w:before="120"/>
        <w:ind w:left="714" w:hanging="357"/>
        <w:jc w:val="both"/>
        <w:rPr>
          <w:rFonts w:ascii="Times New Roman" w:hAnsi="Times New Roman"/>
          <w:color w:val="0000FF"/>
          <w:sz w:val="24"/>
          <w:szCs w:val="24"/>
        </w:rPr>
      </w:pPr>
      <w:r w:rsidRPr="00A26564">
        <w:rPr>
          <w:rFonts w:ascii="Times New Roman" w:hAnsi="Times New Roman"/>
          <w:color w:val="0000FF"/>
          <w:sz w:val="24"/>
          <w:szCs w:val="24"/>
        </w:rPr>
        <w:t>An error has been</w:t>
      </w:r>
      <w:r w:rsidR="00F973C5" w:rsidRPr="00A26564">
        <w:rPr>
          <w:rFonts w:ascii="Times New Roman" w:hAnsi="Times New Roman"/>
          <w:color w:val="0000FF"/>
          <w:sz w:val="24"/>
          <w:szCs w:val="24"/>
        </w:rPr>
        <w:t xml:space="preserve"> made</w:t>
      </w:r>
      <w:r w:rsidRPr="00A26564">
        <w:rPr>
          <w:rFonts w:ascii="Times New Roman" w:hAnsi="Times New Roman"/>
          <w:color w:val="0000FF"/>
          <w:sz w:val="24"/>
          <w:szCs w:val="24"/>
        </w:rPr>
        <w:t xml:space="preserve"> regarding your conviction for a device inspection offence.</w:t>
      </w:r>
    </w:p>
    <w:bookmarkEnd w:id="0"/>
    <w:p w14:paraId="3F3BEFDB" w14:textId="77777777" w:rsidR="00AA7EA8" w:rsidRPr="00AA7EA8" w:rsidRDefault="00AA7EA8" w:rsidP="00AA7EA8">
      <w:pPr>
        <w:pStyle w:val="NoSpacing"/>
        <w:spacing w:before="12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F973C5">
        <w:rPr>
          <w:rFonts w:ascii="Times New Roman" w:hAnsi="Times New Roman"/>
          <w:b/>
          <w:color w:val="0000FF"/>
          <w:sz w:val="24"/>
          <w:szCs w:val="24"/>
        </w:rPr>
        <w:t xml:space="preserve">This application must be made within 28 days after the reportable offender is given their </w:t>
      </w:r>
      <w:r w:rsidR="00F75851" w:rsidRPr="00F973C5">
        <w:rPr>
          <w:rFonts w:ascii="Times New Roman" w:hAnsi="Times New Roman"/>
          <w:b/>
          <w:color w:val="0000FF"/>
          <w:sz w:val="24"/>
          <w:szCs w:val="24"/>
        </w:rPr>
        <w:t xml:space="preserve">written </w:t>
      </w:r>
      <w:r w:rsidRPr="00F973C5">
        <w:rPr>
          <w:rFonts w:ascii="Times New Roman" w:hAnsi="Times New Roman"/>
          <w:b/>
          <w:color w:val="0000FF"/>
          <w:sz w:val="24"/>
          <w:szCs w:val="24"/>
        </w:rPr>
        <w:t>notice o</w:t>
      </w:r>
      <w:r w:rsidR="00B52636">
        <w:rPr>
          <w:rFonts w:ascii="Times New Roman" w:hAnsi="Times New Roman"/>
          <w:b/>
          <w:color w:val="0000FF"/>
          <w:sz w:val="24"/>
          <w:szCs w:val="24"/>
        </w:rPr>
        <w:t>f</w:t>
      </w:r>
      <w:r w:rsidRPr="00F973C5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62D9E" w:rsidRPr="00F973C5">
        <w:rPr>
          <w:rFonts w:ascii="Times New Roman" w:hAnsi="Times New Roman"/>
          <w:b/>
          <w:color w:val="0000FF"/>
          <w:sz w:val="24"/>
          <w:szCs w:val="24"/>
        </w:rPr>
        <w:t xml:space="preserve">initial </w:t>
      </w:r>
      <w:r w:rsidRPr="00F973C5">
        <w:rPr>
          <w:rFonts w:ascii="Times New Roman" w:hAnsi="Times New Roman"/>
          <w:b/>
          <w:color w:val="0000FF"/>
          <w:sz w:val="24"/>
          <w:szCs w:val="24"/>
        </w:rPr>
        <w:t>reporting obligations</w:t>
      </w:r>
      <w:r w:rsidR="00C62D9E" w:rsidRPr="00F973C5">
        <w:rPr>
          <w:rFonts w:ascii="Times New Roman" w:hAnsi="Times New Roman"/>
          <w:b/>
          <w:color w:val="0000FF"/>
          <w:sz w:val="24"/>
          <w:szCs w:val="24"/>
        </w:rPr>
        <w:t xml:space="preserve"> notice</w:t>
      </w:r>
      <w:r w:rsidRPr="00F973C5">
        <w:rPr>
          <w:rFonts w:ascii="Times New Roman" w:hAnsi="Times New Roman"/>
          <w:b/>
          <w:color w:val="0000FF"/>
          <w:sz w:val="24"/>
          <w:szCs w:val="24"/>
        </w:rPr>
        <w:t xml:space="preserve"> (QP 0572)</w:t>
      </w:r>
      <w:r w:rsidR="00B52636">
        <w:rPr>
          <w:rFonts w:ascii="Times New Roman" w:hAnsi="Times New Roman"/>
          <w:b/>
          <w:color w:val="0000FF"/>
          <w:sz w:val="24"/>
          <w:szCs w:val="24"/>
        </w:rPr>
        <w:t>.</w:t>
      </w:r>
    </w:p>
    <w:p w14:paraId="796D6CC9" w14:textId="77777777" w:rsidR="00AA7EA8" w:rsidRPr="00AA7EA8" w:rsidRDefault="00AA7EA8" w:rsidP="00AA7EA8">
      <w:pPr>
        <w:pStyle w:val="NoSpacing"/>
        <w:spacing w:before="12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AA7EA8">
        <w:rPr>
          <w:rFonts w:ascii="Times New Roman" w:hAnsi="Times New Roman"/>
          <w:b/>
          <w:color w:val="0000FF"/>
          <w:sz w:val="24"/>
          <w:szCs w:val="24"/>
        </w:rPr>
        <w:t>IMPORTANT</w:t>
      </w:r>
    </w:p>
    <w:p w14:paraId="75F35F1D" w14:textId="77777777" w:rsidR="00AA7EA8" w:rsidRPr="00AA7EA8" w:rsidRDefault="00AA7EA8" w:rsidP="00AA7EA8">
      <w:pPr>
        <w:pStyle w:val="NoSpacing"/>
        <w:spacing w:before="12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AA7EA8">
        <w:rPr>
          <w:rFonts w:ascii="Times New Roman" w:hAnsi="Times New Roman"/>
          <w:b/>
          <w:color w:val="0000FF"/>
          <w:sz w:val="24"/>
          <w:szCs w:val="24"/>
        </w:rPr>
        <w:t>You must continue to comply with you</w:t>
      </w:r>
      <w:r w:rsidR="00B52636">
        <w:rPr>
          <w:rFonts w:ascii="Times New Roman" w:hAnsi="Times New Roman"/>
          <w:b/>
          <w:color w:val="0000FF"/>
          <w:sz w:val="24"/>
          <w:szCs w:val="24"/>
        </w:rPr>
        <w:t>r</w:t>
      </w:r>
      <w:r w:rsidRPr="00AA7EA8">
        <w:rPr>
          <w:rFonts w:ascii="Times New Roman" w:hAnsi="Times New Roman"/>
          <w:b/>
          <w:color w:val="0000FF"/>
          <w:sz w:val="24"/>
          <w:szCs w:val="24"/>
        </w:rPr>
        <w:t xml:space="preserve"> reporting obligations until otherwise advised in writing.</w:t>
      </w:r>
    </w:p>
    <w:p w14:paraId="1494E4BB" w14:textId="77777777" w:rsidR="00AA7EA8" w:rsidRPr="00AA7EA8" w:rsidRDefault="00AA7EA8" w:rsidP="00E52243">
      <w:pPr>
        <w:pStyle w:val="NoSpacing"/>
        <w:spacing w:before="120" w:after="24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AA7EA8">
        <w:rPr>
          <w:rFonts w:ascii="Times New Roman" w:hAnsi="Times New Roman"/>
          <w:b/>
          <w:color w:val="0000FF"/>
          <w:sz w:val="24"/>
          <w:szCs w:val="24"/>
        </w:rPr>
        <w:t>The review decision only considers compliance with legislation.  Claims of good character or that you are disadvantaged due to being placed on the register are not considered.</w:t>
      </w: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1822"/>
        <w:gridCol w:w="1864"/>
        <w:gridCol w:w="1676"/>
        <w:gridCol w:w="25"/>
        <w:gridCol w:w="1684"/>
        <w:gridCol w:w="1135"/>
        <w:gridCol w:w="1276"/>
        <w:gridCol w:w="1008"/>
      </w:tblGrid>
      <w:tr w:rsidR="00E52243" w:rsidRPr="00AE23F6" w14:paraId="7F16037A" w14:textId="77777777" w:rsidTr="0066690B">
        <w:trPr>
          <w:cantSplit/>
          <w:jc w:val="center"/>
        </w:trPr>
        <w:tc>
          <w:tcPr>
            <w:tcW w:w="5362" w:type="dxa"/>
            <w:gridSpan w:val="3"/>
          </w:tcPr>
          <w:p w14:paraId="2F17A3E4" w14:textId="77777777" w:rsidR="00E52243" w:rsidRPr="00AE23F6" w:rsidRDefault="00E52243" w:rsidP="00AE23F6">
            <w:pPr>
              <w:widowControl w:val="0"/>
              <w:spacing w:before="60" w:after="0" w:line="240" w:lineRule="auto"/>
              <w:jc w:val="both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color w:val="0000FF"/>
                <w:szCs w:val="24"/>
              </w:rPr>
              <w:t>APPLICANT</w:t>
            </w:r>
            <w:r w:rsidRPr="00AE23F6">
              <w:rPr>
                <w:rFonts w:eastAsia="Times New Roman"/>
                <w:b/>
                <w:color w:val="0000FF"/>
                <w:szCs w:val="24"/>
              </w:rPr>
              <w:t xml:space="preserve"> DETAILS</w:t>
            </w:r>
          </w:p>
        </w:tc>
        <w:tc>
          <w:tcPr>
            <w:tcW w:w="1709" w:type="dxa"/>
            <w:gridSpan w:val="2"/>
          </w:tcPr>
          <w:p w14:paraId="38F72005" w14:textId="77777777" w:rsidR="00E52243" w:rsidRPr="00AE23F6" w:rsidRDefault="00E52243" w:rsidP="00AE23F6">
            <w:pPr>
              <w:widowControl w:val="0"/>
              <w:spacing w:before="60" w:after="0" w:line="240" w:lineRule="auto"/>
              <w:jc w:val="right"/>
              <w:rPr>
                <w:rFonts w:eastAsia="Times New Roman"/>
                <w:color w:val="0000FF"/>
                <w:szCs w:val="24"/>
              </w:rPr>
            </w:pPr>
            <w:r w:rsidRPr="00AE23F6">
              <w:rPr>
                <w:rFonts w:eastAsia="Times New Roman"/>
                <w:color w:val="0000FF"/>
                <w:szCs w:val="24"/>
              </w:rPr>
              <w:t xml:space="preserve">NCOS ID  </w:t>
            </w:r>
          </w:p>
        </w:tc>
        <w:sdt>
          <w:sdtPr>
            <w:id w:val="846983887"/>
            <w:placeholder>
              <w:docPart w:val="E339DD9D070845B49C9A5590B1AF8C8D"/>
            </w:placeholder>
            <w:showingPlcHdr/>
            <w15:appearance w15:val="hidden"/>
            <w:text/>
          </w:sdtPr>
          <w:sdtContent>
            <w:tc>
              <w:tcPr>
                <w:tcW w:w="3419" w:type="dxa"/>
                <w:gridSpan w:val="3"/>
                <w:tcBorders>
                  <w:bottom w:val="single" w:sz="2" w:space="0" w:color="auto"/>
                </w:tcBorders>
              </w:tcPr>
              <w:p w14:paraId="7B943083" w14:textId="77777777" w:rsidR="00E52243" w:rsidRPr="00AE23F6" w:rsidRDefault="00674036" w:rsidP="00385DE9">
                <w:pPr>
                  <w:pStyle w:val="Bold"/>
                </w:pPr>
                <w:r w:rsidRPr="00674036">
                  <w:rPr>
                    <w:rStyle w:val="PlaceholderText"/>
                    <w:vanish/>
                  </w:rPr>
                  <w:t>ID</w:t>
                </w:r>
              </w:p>
            </w:tc>
          </w:sdtContent>
        </w:sdt>
      </w:tr>
      <w:tr w:rsidR="00AE23F6" w:rsidRPr="00AE23F6" w14:paraId="5BD5E702" w14:textId="77777777" w:rsidTr="00FB03AD">
        <w:trPr>
          <w:cantSplit/>
          <w:jc w:val="center"/>
        </w:trPr>
        <w:tc>
          <w:tcPr>
            <w:tcW w:w="1822" w:type="dxa"/>
          </w:tcPr>
          <w:p w14:paraId="0A90631F" w14:textId="77777777" w:rsidR="00AE23F6" w:rsidRPr="00AE23F6" w:rsidRDefault="00AE23F6" w:rsidP="00AE23F6">
            <w:pPr>
              <w:widowControl w:val="0"/>
              <w:spacing w:before="60" w:after="0" w:line="240" w:lineRule="auto"/>
              <w:jc w:val="both"/>
              <w:rPr>
                <w:rFonts w:eastAsia="Times New Roman"/>
                <w:color w:val="0000FF"/>
                <w:szCs w:val="24"/>
              </w:rPr>
            </w:pPr>
            <w:bookmarkStart w:id="1" w:name="_Hlk52351428"/>
            <w:r w:rsidRPr="00AE23F6">
              <w:rPr>
                <w:rFonts w:eastAsia="Times New Roman"/>
                <w:color w:val="0000FF"/>
                <w:szCs w:val="24"/>
              </w:rPr>
              <w:t>Family name:</w:t>
            </w:r>
          </w:p>
        </w:tc>
        <w:sdt>
          <w:sdtPr>
            <w:id w:val="1771501789"/>
            <w:placeholder>
              <w:docPart w:val="F9704FFB8FE34973AAFDA276BAC477B9"/>
            </w:placeholder>
            <w:showingPlcHdr/>
            <w15:appearance w15:val="hidden"/>
            <w:text/>
          </w:sdtPr>
          <w:sdtContent>
            <w:tc>
              <w:tcPr>
                <w:tcW w:w="3540" w:type="dxa"/>
                <w:gridSpan w:val="2"/>
                <w:tcBorders>
                  <w:bottom w:val="single" w:sz="2" w:space="0" w:color="auto"/>
                </w:tcBorders>
              </w:tcPr>
              <w:p w14:paraId="60376338" w14:textId="77777777" w:rsidR="00AE23F6" w:rsidRPr="00385DE9" w:rsidRDefault="00674036" w:rsidP="00385DE9">
                <w:pPr>
                  <w:pStyle w:val="BOLDCAPS"/>
                </w:pPr>
                <w:r w:rsidRPr="00674036">
                  <w:rPr>
                    <w:rStyle w:val="PlaceholderText"/>
                    <w:vanish/>
                  </w:rPr>
                  <w:t>family name</w:t>
                </w:r>
              </w:p>
            </w:tc>
          </w:sdtContent>
        </w:sdt>
        <w:tc>
          <w:tcPr>
            <w:tcW w:w="1709" w:type="dxa"/>
            <w:gridSpan w:val="2"/>
          </w:tcPr>
          <w:p w14:paraId="47E635B5" w14:textId="77777777" w:rsidR="00AE23F6" w:rsidRPr="00AE23F6" w:rsidRDefault="00AE23F6" w:rsidP="00AE23F6">
            <w:pPr>
              <w:widowControl w:val="0"/>
              <w:spacing w:before="60" w:after="0" w:line="240" w:lineRule="auto"/>
              <w:jc w:val="right"/>
              <w:rPr>
                <w:rFonts w:eastAsia="Times New Roman"/>
                <w:color w:val="0000FF"/>
                <w:szCs w:val="24"/>
              </w:rPr>
            </w:pPr>
            <w:r w:rsidRPr="00AE23F6">
              <w:rPr>
                <w:rFonts w:eastAsia="Times New Roman"/>
                <w:color w:val="0000FF"/>
                <w:szCs w:val="24"/>
              </w:rPr>
              <w:t>Given name(s):</w:t>
            </w:r>
          </w:p>
        </w:tc>
        <w:sdt>
          <w:sdtPr>
            <w:id w:val="-691226877"/>
            <w:placeholder>
              <w:docPart w:val="0293A6CC984442F088DBA51A0F839530"/>
            </w:placeholder>
            <w:showingPlcHdr/>
            <w15:appearance w15:val="hidden"/>
            <w:text/>
          </w:sdtPr>
          <w:sdtContent>
            <w:tc>
              <w:tcPr>
                <w:tcW w:w="3419" w:type="dxa"/>
                <w:gridSpan w:val="3"/>
                <w:tcBorders>
                  <w:bottom w:val="single" w:sz="2" w:space="0" w:color="auto"/>
                </w:tcBorders>
              </w:tcPr>
              <w:p w14:paraId="65A73CD7" w14:textId="77777777" w:rsidR="00AE23F6" w:rsidRPr="00AE23F6" w:rsidRDefault="00674036" w:rsidP="00385DE9">
                <w:pPr>
                  <w:pStyle w:val="Bold"/>
                </w:pPr>
                <w:r>
                  <w:rPr>
                    <w:rStyle w:val="PlaceholderText"/>
                    <w:vanish/>
                  </w:rPr>
                  <w:t>Given name(s)</w:t>
                </w:r>
              </w:p>
            </w:tc>
          </w:sdtContent>
        </w:sdt>
      </w:tr>
      <w:tr w:rsidR="00DF0FC3" w:rsidRPr="00AE23F6" w14:paraId="0C4789DD" w14:textId="77777777" w:rsidTr="00FB03AD">
        <w:trPr>
          <w:cantSplit/>
          <w:jc w:val="center"/>
        </w:trPr>
        <w:tc>
          <w:tcPr>
            <w:tcW w:w="1822" w:type="dxa"/>
          </w:tcPr>
          <w:p w14:paraId="380C2EF0" w14:textId="77777777" w:rsidR="00DF0FC3" w:rsidRPr="00AE23F6" w:rsidRDefault="00DF0FC3" w:rsidP="0018231C">
            <w:pPr>
              <w:widowControl w:val="0"/>
              <w:spacing w:before="60" w:after="0" w:line="240" w:lineRule="auto"/>
              <w:jc w:val="both"/>
              <w:rPr>
                <w:rFonts w:eastAsia="Times New Roman"/>
                <w:color w:val="0000FF"/>
                <w:szCs w:val="24"/>
              </w:rPr>
            </w:pPr>
            <w:r w:rsidRPr="00AE23F6">
              <w:rPr>
                <w:rFonts w:eastAsia="Times New Roman"/>
                <w:color w:val="0000FF"/>
                <w:szCs w:val="24"/>
              </w:rPr>
              <w:t>Address:</w:t>
            </w:r>
          </w:p>
        </w:tc>
        <w:sdt>
          <w:sdtPr>
            <w:id w:val="869349009"/>
            <w:placeholder>
              <w:docPart w:val="D0C7C239E1A149B7B6A8BE5EFDE727A7"/>
            </w:placeholder>
            <w:showingPlcHdr/>
            <w15:appearance w15:val="hidden"/>
            <w:text/>
          </w:sdtPr>
          <w:sdtContent>
            <w:tc>
              <w:tcPr>
                <w:tcW w:w="8668" w:type="dxa"/>
                <w:gridSpan w:val="7"/>
                <w:tcBorders>
                  <w:bottom w:val="single" w:sz="2" w:space="0" w:color="auto"/>
                </w:tcBorders>
              </w:tcPr>
              <w:p w14:paraId="467186A7" w14:textId="77777777" w:rsidR="00DF0FC3" w:rsidRPr="00AE23F6" w:rsidRDefault="00674036" w:rsidP="00385DE9">
                <w:pPr>
                  <w:pStyle w:val="Bold"/>
                </w:pPr>
                <w:r>
                  <w:rPr>
                    <w:rStyle w:val="PlaceholderText"/>
                    <w:vanish/>
                  </w:rPr>
                  <w:t>Address</w:t>
                </w:r>
              </w:p>
            </w:tc>
          </w:sdtContent>
        </w:sdt>
      </w:tr>
      <w:tr w:rsidR="00DF0FC3" w:rsidRPr="00AE23F6" w14:paraId="1DDFE6E7" w14:textId="77777777" w:rsidTr="00FB03AD">
        <w:trPr>
          <w:cantSplit/>
          <w:jc w:val="center"/>
        </w:trPr>
        <w:tc>
          <w:tcPr>
            <w:tcW w:w="1822" w:type="dxa"/>
          </w:tcPr>
          <w:p w14:paraId="2F80AAEB" w14:textId="77777777" w:rsidR="00DF0FC3" w:rsidRPr="00AE23F6" w:rsidRDefault="00DF0FC3" w:rsidP="0018231C">
            <w:pPr>
              <w:widowControl w:val="0"/>
              <w:spacing w:before="60" w:after="0" w:line="240" w:lineRule="auto"/>
              <w:jc w:val="both"/>
              <w:rPr>
                <w:rFonts w:eastAsia="Times New Roman"/>
                <w:color w:val="0000FF"/>
                <w:szCs w:val="24"/>
              </w:rPr>
            </w:pPr>
            <w:r w:rsidRPr="00AE23F6">
              <w:rPr>
                <w:rFonts w:eastAsia="Times New Roman"/>
                <w:color w:val="0000FF"/>
                <w:szCs w:val="24"/>
              </w:rPr>
              <w:t>Suburb/Town:</w:t>
            </w:r>
          </w:p>
        </w:tc>
        <w:sdt>
          <w:sdtPr>
            <w:id w:val="-1829590568"/>
            <w:placeholder>
              <w:docPart w:val="3408E75BBEB54A7986FE8AF31702AA4D"/>
            </w:placeholder>
            <w:showingPlcHdr/>
            <w15:appearance w15:val="hidden"/>
            <w:text/>
          </w:sdtPr>
          <w:sdtContent>
            <w:tc>
              <w:tcPr>
                <w:tcW w:w="6384" w:type="dxa"/>
                <w:gridSpan w:val="5"/>
                <w:tcBorders>
                  <w:bottom w:val="single" w:sz="2" w:space="0" w:color="auto"/>
                </w:tcBorders>
              </w:tcPr>
              <w:p w14:paraId="7629C5B8" w14:textId="77777777" w:rsidR="00DF0FC3" w:rsidRPr="00AE23F6" w:rsidRDefault="00674036" w:rsidP="00385DE9">
                <w:pPr>
                  <w:pStyle w:val="Bold"/>
                </w:pPr>
                <w:r>
                  <w:rPr>
                    <w:rStyle w:val="PlaceholderText"/>
                    <w:vanish/>
                  </w:rPr>
                  <w:t>Suburb/Town</w:t>
                </w:r>
              </w:p>
            </w:tc>
          </w:sdtContent>
        </w:sdt>
        <w:tc>
          <w:tcPr>
            <w:tcW w:w="1276" w:type="dxa"/>
          </w:tcPr>
          <w:p w14:paraId="3B932791" w14:textId="77777777" w:rsidR="00DF0FC3" w:rsidRPr="00AE23F6" w:rsidRDefault="00DF0FC3" w:rsidP="0018231C">
            <w:pPr>
              <w:widowControl w:val="0"/>
              <w:spacing w:before="60" w:after="0" w:line="240" w:lineRule="auto"/>
              <w:jc w:val="right"/>
              <w:rPr>
                <w:rFonts w:eastAsia="Times New Roman"/>
                <w:color w:val="0000FF"/>
                <w:szCs w:val="24"/>
              </w:rPr>
            </w:pPr>
            <w:r w:rsidRPr="00AE23F6">
              <w:rPr>
                <w:rFonts w:eastAsia="Times New Roman"/>
                <w:color w:val="0000FF"/>
                <w:szCs w:val="24"/>
              </w:rPr>
              <w:t>Postcode:</w:t>
            </w:r>
          </w:p>
        </w:tc>
        <w:sdt>
          <w:sdtPr>
            <w:id w:val="1775439057"/>
            <w:placeholder>
              <w:docPart w:val="9177B8D105AF4BC8A257274CF302CF68"/>
            </w:placeholder>
            <w:showingPlcHdr/>
            <w15:appearance w15:val="hidden"/>
            <w:text/>
          </w:sdtPr>
          <w:sdtContent>
            <w:tc>
              <w:tcPr>
                <w:tcW w:w="1008" w:type="dxa"/>
                <w:tcBorders>
                  <w:bottom w:val="single" w:sz="2" w:space="0" w:color="auto"/>
                </w:tcBorders>
              </w:tcPr>
              <w:p w14:paraId="1761CC1B" w14:textId="77777777" w:rsidR="00DF0FC3" w:rsidRPr="00AE23F6" w:rsidRDefault="00674036" w:rsidP="00385DE9">
                <w:pPr>
                  <w:pStyle w:val="Bold"/>
                </w:pPr>
                <w:r>
                  <w:rPr>
                    <w:rStyle w:val="PlaceholderText"/>
                    <w:vanish/>
                  </w:rPr>
                  <w:t>XXXX</w:t>
                </w:r>
              </w:p>
            </w:tc>
          </w:sdtContent>
        </w:sdt>
      </w:tr>
      <w:tr w:rsidR="00DF0FC3" w:rsidRPr="00AE23F6" w14:paraId="552C163C" w14:textId="77777777" w:rsidTr="00674036">
        <w:trPr>
          <w:cantSplit/>
          <w:jc w:val="center"/>
        </w:trPr>
        <w:tc>
          <w:tcPr>
            <w:tcW w:w="1822" w:type="dxa"/>
          </w:tcPr>
          <w:p w14:paraId="31A9DD26" w14:textId="77777777" w:rsidR="00DF0FC3" w:rsidRPr="00AE23F6" w:rsidRDefault="00DF0FC3" w:rsidP="0018231C">
            <w:pPr>
              <w:widowControl w:val="0"/>
              <w:spacing w:before="60" w:after="0" w:line="240" w:lineRule="auto"/>
              <w:jc w:val="both"/>
              <w:rPr>
                <w:rFonts w:eastAsia="Times New Roman"/>
                <w:color w:val="0000FF"/>
                <w:szCs w:val="24"/>
              </w:rPr>
            </w:pPr>
            <w:r w:rsidRPr="00AE23F6">
              <w:rPr>
                <w:rFonts w:eastAsia="Times New Roman"/>
                <w:color w:val="0000FF"/>
                <w:szCs w:val="24"/>
              </w:rPr>
              <w:t>Date of birth:</w:t>
            </w:r>
          </w:p>
        </w:tc>
        <w:sdt>
          <w:sdtPr>
            <w:id w:val="1543248322"/>
            <w:placeholder>
              <w:docPart w:val="8AC6DC87ED234A5AABE798E71376E24F"/>
            </w:placeholder>
            <w:showingPlcHdr/>
            <w15:appearance w15:val="hidden"/>
            <w:text/>
          </w:sdtPr>
          <w:sdtContent>
            <w:tc>
              <w:tcPr>
                <w:tcW w:w="1864" w:type="dxa"/>
                <w:tcBorders>
                  <w:bottom w:val="single" w:sz="2" w:space="0" w:color="auto"/>
                </w:tcBorders>
              </w:tcPr>
              <w:p w14:paraId="5C95BB3E" w14:textId="77777777" w:rsidR="00DF0FC3" w:rsidRPr="00AE23F6" w:rsidRDefault="00674036" w:rsidP="00385DE9">
                <w:pPr>
                  <w:pStyle w:val="Bold"/>
                </w:pPr>
                <w:r>
                  <w:rPr>
                    <w:rStyle w:val="PlaceholderText"/>
                    <w:vanish/>
                  </w:rPr>
                  <w:t>DD/MM/YYYY</w:t>
                </w:r>
              </w:p>
            </w:tc>
          </w:sdtContent>
        </w:sdt>
        <w:tc>
          <w:tcPr>
            <w:tcW w:w="1701" w:type="dxa"/>
            <w:gridSpan w:val="2"/>
          </w:tcPr>
          <w:p w14:paraId="773D1B74" w14:textId="77777777" w:rsidR="00DF0FC3" w:rsidRPr="00AE23F6" w:rsidRDefault="00DF0FC3" w:rsidP="0018231C">
            <w:pPr>
              <w:widowControl w:val="0"/>
              <w:spacing w:before="60" w:after="0" w:line="240" w:lineRule="auto"/>
              <w:jc w:val="right"/>
              <w:rPr>
                <w:rFonts w:eastAsia="Times New Roman"/>
                <w:color w:val="0000FF"/>
                <w:szCs w:val="24"/>
              </w:rPr>
            </w:pPr>
            <w:r w:rsidRPr="00AE23F6">
              <w:rPr>
                <w:rFonts w:eastAsia="Times New Roman"/>
                <w:color w:val="0000FF"/>
                <w:szCs w:val="24"/>
              </w:rPr>
              <w:t>Place of birth:</w:t>
            </w:r>
          </w:p>
        </w:tc>
        <w:sdt>
          <w:sdtPr>
            <w:id w:val="-1673875797"/>
            <w:placeholder>
              <w:docPart w:val="FF82EE81D1754689AA6643755C8DD2F1"/>
            </w:placeholder>
            <w:showingPlcHdr/>
            <w15:appearance w15:val="hidden"/>
            <w:text/>
          </w:sdtPr>
          <w:sdtContent>
            <w:tc>
              <w:tcPr>
                <w:tcW w:w="5103" w:type="dxa"/>
                <w:gridSpan w:val="4"/>
                <w:tcBorders>
                  <w:bottom w:val="single" w:sz="2" w:space="0" w:color="auto"/>
                </w:tcBorders>
              </w:tcPr>
              <w:p w14:paraId="7E531A7D" w14:textId="77777777" w:rsidR="00DF0FC3" w:rsidRPr="00AE23F6" w:rsidRDefault="00674036" w:rsidP="00385DE9">
                <w:pPr>
                  <w:pStyle w:val="Bold"/>
                </w:pPr>
                <w:r>
                  <w:rPr>
                    <w:rStyle w:val="PlaceholderText"/>
                    <w:vanish/>
                  </w:rPr>
                  <w:t>Place of Birth</w:t>
                </w:r>
              </w:p>
            </w:tc>
          </w:sdtContent>
        </w:sdt>
      </w:tr>
    </w:tbl>
    <w:p w14:paraId="175DDA22" w14:textId="77777777" w:rsidR="00DF0FC3" w:rsidRDefault="00DF0FC3" w:rsidP="00034EAE">
      <w:pPr>
        <w:spacing w:after="120" w:line="240" w:lineRule="auto"/>
        <w:rPr>
          <w:color w:val="0000FF"/>
        </w:rPr>
      </w:pPr>
    </w:p>
    <w:tbl>
      <w:tblPr>
        <w:tblW w:w="10478" w:type="dxa"/>
        <w:jc w:val="center"/>
        <w:tblLayout w:type="fixed"/>
        <w:tblLook w:val="0000" w:firstRow="0" w:lastRow="0" w:firstColumn="0" w:lastColumn="0" w:noHBand="0" w:noVBand="0"/>
      </w:tblPr>
      <w:tblGrid>
        <w:gridCol w:w="10478"/>
      </w:tblGrid>
      <w:tr w:rsidR="00034EAE" w:rsidRPr="00AE23F6" w14:paraId="19258BF4" w14:textId="77777777" w:rsidTr="00FB03AD">
        <w:trPr>
          <w:cantSplit/>
          <w:trHeight w:val="7464"/>
          <w:jc w:val="center"/>
        </w:trPr>
        <w:tc>
          <w:tcPr>
            <w:tcW w:w="10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1822" w14:textId="77777777" w:rsidR="00034EAE" w:rsidRPr="007D5F3A" w:rsidRDefault="00034EAE" w:rsidP="0018231C">
            <w:pPr>
              <w:widowControl w:val="0"/>
              <w:spacing w:before="60" w:after="0" w:line="240" w:lineRule="auto"/>
              <w:rPr>
                <w:rFonts w:eastAsia="Times New Roman"/>
                <w:b/>
                <w:color w:val="0000FF"/>
                <w:szCs w:val="24"/>
              </w:rPr>
            </w:pPr>
            <w:r>
              <w:rPr>
                <w:rFonts w:eastAsia="Times New Roman"/>
                <w:b/>
                <w:color w:val="0000FF"/>
                <w:szCs w:val="24"/>
              </w:rPr>
              <w:t>State the grounds to which you believe you have been placed on the register in error.</w:t>
            </w:r>
          </w:p>
          <w:sdt>
            <w:sdtPr>
              <w:rPr>
                <w:rStyle w:val="BoldChar"/>
                <w:rFonts w:eastAsia="Calibri"/>
              </w:rPr>
              <w:id w:val="-320041223"/>
              <w:placeholder>
                <w:docPart w:val="2CAA03E5720C4F95A1F8575C0B8AF916"/>
              </w:placeholder>
              <w:showingPlcHdr/>
              <w15:appearance w15:val="hidden"/>
              <w:text w:multiLine="1"/>
            </w:sdtPr>
            <w:sdtContent>
              <w:p w14:paraId="6158724B" w14:textId="77777777" w:rsidR="00034EAE" w:rsidRPr="00034EAE" w:rsidRDefault="00BE24F3" w:rsidP="0018231C">
                <w:pPr>
                  <w:widowControl w:val="0"/>
                  <w:spacing w:before="60" w:after="0" w:line="240" w:lineRule="auto"/>
                  <w:rPr>
                    <w:rFonts w:eastAsia="Times New Roman"/>
                    <w:szCs w:val="24"/>
                  </w:rPr>
                </w:pPr>
                <w:r w:rsidRPr="00BE24F3">
                  <w:rPr>
                    <w:rStyle w:val="PlaceholderText"/>
                    <w:b/>
                    <w:vanish/>
                  </w:rPr>
                  <w:t>Click or tap here to enter text.</w:t>
                </w:r>
              </w:p>
            </w:sdtContent>
          </w:sdt>
        </w:tc>
      </w:tr>
    </w:tbl>
    <w:p w14:paraId="5076C7E9" w14:textId="77777777" w:rsidR="00034EAE" w:rsidRDefault="00034EAE" w:rsidP="00034EAE">
      <w:pPr>
        <w:spacing w:after="0" w:line="240" w:lineRule="auto"/>
        <w:rPr>
          <w:color w:val="0000FF"/>
        </w:rPr>
      </w:pPr>
    </w:p>
    <w:tbl>
      <w:tblPr>
        <w:tblW w:w="10478" w:type="dxa"/>
        <w:jc w:val="center"/>
        <w:tblLayout w:type="fixed"/>
        <w:tblLook w:val="0000" w:firstRow="0" w:lastRow="0" w:firstColumn="0" w:lastColumn="0" w:noHBand="0" w:noVBand="0"/>
      </w:tblPr>
      <w:tblGrid>
        <w:gridCol w:w="10478"/>
      </w:tblGrid>
      <w:tr w:rsidR="00034EAE" w:rsidRPr="00AE23F6" w14:paraId="3DBC883D" w14:textId="77777777" w:rsidTr="00FB03AD">
        <w:trPr>
          <w:cantSplit/>
          <w:trHeight w:val="5830"/>
          <w:jc w:val="center"/>
        </w:trPr>
        <w:tc>
          <w:tcPr>
            <w:tcW w:w="10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1F4A" w14:textId="77777777" w:rsidR="00034EAE" w:rsidRPr="007D5F3A" w:rsidRDefault="00034EAE" w:rsidP="0018231C">
            <w:pPr>
              <w:widowControl w:val="0"/>
              <w:spacing w:before="60" w:after="0" w:line="240" w:lineRule="auto"/>
              <w:rPr>
                <w:rFonts w:eastAsia="Times New Roman"/>
                <w:b/>
                <w:color w:val="0000FF"/>
                <w:szCs w:val="24"/>
              </w:rPr>
            </w:pPr>
            <w:r>
              <w:rPr>
                <w:rFonts w:eastAsia="Times New Roman"/>
                <w:b/>
                <w:color w:val="0000FF"/>
                <w:szCs w:val="24"/>
              </w:rPr>
              <w:t>State the grounds in which you believe an error has been made in the length of your reporting period.</w:t>
            </w:r>
          </w:p>
          <w:sdt>
            <w:sdtPr>
              <w:rPr>
                <w:rStyle w:val="BoldChar"/>
                <w:rFonts w:eastAsia="Calibri"/>
              </w:rPr>
              <w:id w:val="-484936954"/>
              <w:placeholder>
                <w:docPart w:val="617C2CDE70B74028AF290E5BA53C51F8"/>
              </w:placeholder>
              <w:showingPlcHdr/>
              <w15:appearance w15:val="hidden"/>
              <w:text w:multiLine="1"/>
            </w:sdtPr>
            <w:sdtContent>
              <w:p w14:paraId="6C1D5E6E" w14:textId="77777777" w:rsidR="000A7AAE" w:rsidRPr="00BE24F3" w:rsidRDefault="00BE24F3" w:rsidP="00BE24F3">
                <w:pPr>
                  <w:widowControl w:val="0"/>
                  <w:spacing w:before="60" w:after="0" w:line="240" w:lineRule="auto"/>
                  <w:rPr>
                    <w:b/>
                    <w:bCs/>
                    <w:szCs w:val="24"/>
                  </w:rPr>
                </w:pPr>
                <w:r w:rsidRPr="00BE24F3">
                  <w:rPr>
                    <w:rStyle w:val="PlaceholderText"/>
                    <w:b/>
                    <w:vanish/>
                  </w:rPr>
                  <w:t>Click or tap here to enter text.</w:t>
                </w:r>
              </w:p>
            </w:sdtContent>
          </w:sdt>
        </w:tc>
      </w:tr>
    </w:tbl>
    <w:p w14:paraId="04C363C1" w14:textId="77777777" w:rsidR="00034EAE" w:rsidRDefault="00034EAE" w:rsidP="00034EAE">
      <w:pPr>
        <w:spacing w:after="0" w:line="240" w:lineRule="auto"/>
        <w:rPr>
          <w:color w:val="0000FF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481"/>
      </w:tblGrid>
      <w:tr w:rsidR="00F973C5" w:rsidRPr="00AE23F6" w14:paraId="44BCD384" w14:textId="77777777" w:rsidTr="00FB03AD">
        <w:trPr>
          <w:cantSplit/>
          <w:trHeight w:val="5830"/>
          <w:jc w:val="center"/>
        </w:trPr>
        <w:tc>
          <w:tcPr>
            <w:tcW w:w="10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A38D" w14:textId="77777777" w:rsidR="00F973C5" w:rsidRPr="00A26564" w:rsidRDefault="00F973C5" w:rsidP="00F973C5">
            <w:pPr>
              <w:widowControl w:val="0"/>
              <w:spacing w:before="60" w:after="0" w:line="240" w:lineRule="auto"/>
              <w:rPr>
                <w:rFonts w:eastAsia="Times New Roman"/>
                <w:b/>
                <w:color w:val="0000FF"/>
                <w:szCs w:val="24"/>
              </w:rPr>
            </w:pPr>
            <w:r w:rsidRPr="00A26564">
              <w:rPr>
                <w:rFonts w:eastAsia="Times New Roman"/>
                <w:b/>
                <w:color w:val="0000FF"/>
                <w:szCs w:val="24"/>
              </w:rPr>
              <w:t>State the grounds in which you believe an error has been made relating to your conviction for a device inspection offence</w:t>
            </w:r>
          </w:p>
          <w:sdt>
            <w:sdtPr>
              <w:rPr>
                <w:rStyle w:val="BoldChar"/>
                <w:rFonts w:eastAsia="Calibri"/>
              </w:rPr>
              <w:id w:val="-717123134"/>
              <w:placeholder>
                <w:docPart w:val="AFBAF302AD9C423F9B3E3A1FD74808E5"/>
              </w:placeholder>
              <w:showingPlcHdr/>
              <w15:appearance w15:val="hidden"/>
              <w:text w:multiLine="1"/>
            </w:sdtPr>
            <w:sdtContent>
              <w:p w14:paraId="034D3A28" w14:textId="77777777" w:rsidR="00F973C5" w:rsidRPr="00D556E6" w:rsidRDefault="00495287" w:rsidP="00495287">
                <w:pPr>
                  <w:widowControl w:val="0"/>
                  <w:spacing w:before="60" w:after="0" w:line="240" w:lineRule="auto"/>
                  <w:rPr>
                    <w:b/>
                    <w:bCs/>
                    <w:szCs w:val="24"/>
                    <w:highlight w:val="yellow"/>
                  </w:rPr>
                </w:pPr>
                <w:r w:rsidRPr="00A26564">
                  <w:rPr>
                    <w:rStyle w:val="PlaceholderText"/>
                    <w:b/>
                    <w:vanish/>
                  </w:rPr>
                  <w:t>Click or tap here to enter text.</w:t>
                </w:r>
              </w:p>
            </w:sdtContent>
          </w:sdt>
        </w:tc>
      </w:tr>
    </w:tbl>
    <w:bookmarkEnd w:id="1"/>
    <w:p w14:paraId="1B0B57A2" w14:textId="77777777" w:rsidR="00170711" w:rsidRDefault="002B6367" w:rsidP="00FD1915">
      <w:pPr>
        <w:spacing w:before="840" w:after="240" w:line="240" w:lineRule="auto"/>
        <w:jc w:val="both"/>
        <w:rPr>
          <w:color w:val="0000FF"/>
          <w:szCs w:val="24"/>
        </w:rPr>
      </w:pPr>
      <w:r>
        <w:rPr>
          <w:b/>
          <w:color w:val="0000FF"/>
          <w:szCs w:val="24"/>
        </w:rPr>
        <w:t>To be completed by person making application</w:t>
      </w:r>
      <w:r w:rsidR="00170711" w:rsidRPr="00170711">
        <w:rPr>
          <w:b/>
          <w:color w:val="0000FF"/>
          <w:szCs w:val="24"/>
        </w:rPr>
        <w:t>:</w:t>
      </w: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1543"/>
        <w:gridCol w:w="3402"/>
        <w:gridCol w:w="273"/>
        <w:gridCol w:w="10"/>
        <w:gridCol w:w="1701"/>
        <w:gridCol w:w="159"/>
        <w:gridCol w:w="3402"/>
      </w:tblGrid>
      <w:tr w:rsidR="00170711" w:rsidRPr="00AE23F6" w14:paraId="273A52A5" w14:textId="77777777" w:rsidTr="00FB03AD">
        <w:trPr>
          <w:cantSplit/>
          <w:jc w:val="center"/>
        </w:trPr>
        <w:tc>
          <w:tcPr>
            <w:tcW w:w="1543" w:type="dxa"/>
          </w:tcPr>
          <w:p w14:paraId="1D2DA2D1" w14:textId="77777777" w:rsidR="00170711" w:rsidRPr="00AE23F6" w:rsidRDefault="00170711" w:rsidP="00671B51">
            <w:pPr>
              <w:widowControl w:val="0"/>
              <w:spacing w:before="60" w:after="0" w:line="240" w:lineRule="auto"/>
              <w:jc w:val="both"/>
              <w:rPr>
                <w:rFonts w:eastAsia="Times New Roman"/>
                <w:color w:val="0000FF"/>
                <w:szCs w:val="24"/>
              </w:rPr>
            </w:pPr>
            <w:r w:rsidRPr="00AE23F6">
              <w:rPr>
                <w:rFonts w:eastAsia="Times New Roman"/>
                <w:color w:val="0000FF"/>
                <w:szCs w:val="24"/>
              </w:rPr>
              <w:t>Family name:</w:t>
            </w:r>
          </w:p>
        </w:tc>
        <w:sdt>
          <w:sdtPr>
            <w:id w:val="1087807294"/>
            <w:placeholder>
              <w:docPart w:val="AEB6711072C24F6E960DFE79B2B00C09"/>
            </w:placeholder>
            <w:showingPlcHdr/>
            <w15:appearance w15:val="hidden"/>
            <w:text/>
          </w:sdtPr>
          <w:sdtContent>
            <w:tc>
              <w:tcPr>
                <w:tcW w:w="3675" w:type="dxa"/>
                <w:gridSpan w:val="2"/>
                <w:tcBorders>
                  <w:bottom w:val="single" w:sz="2" w:space="0" w:color="auto"/>
                </w:tcBorders>
              </w:tcPr>
              <w:p w14:paraId="7ACBF1E8" w14:textId="77777777" w:rsidR="00170711" w:rsidRPr="00AE23F6" w:rsidRDefault="00674036" w:rsidP="00674036">
                <w:pPr>
                  <w:pStyle w:val="BOLDCAPS"/>
                </w:pPr>
                <w:r w:rsidRPr="00674036">
                  <w:rPr>
                    <w:rStyle w:val="PlaceholderText"/>
                    <w:vanish/>
                  </w:rPr>
                  <w:t>family name</w:t>
                </w:r>
              </w:p>
            </w:tc>
          </w:sdtContent>
        </w:sdt>
        <w:tc>
          <w:tcPr>
            <w:tcW w:w="1711" w:type="dxa"/>
            <w:gridSpan w:val="2"/>
          </w:tcPr>
          <w:p w14:paraId="7D0C4425" w14:textId="77777777" w:rsidR="00170711" w:rsidRPr="00AE23F6" w:rsidRDefault="00170711" w:rsidP="00671B51">
            <w:pPr>
              <w:widowControl w:val="0"/>
              <w:spacing w:before="60" w:after="0" w:line="240" w:lineRule="auto"/>
              <w:jc w:val="right"/>
              <w:rPr>
                <w:rFonts w:eastAsia="Times New Roman"/>
                <w:color w:val="0000FF"/>
                <w:szCs w:val="24"/>
              </w:rPr>
            </w:pPr>
            <w:r w:rsidRPr="00AE23F6">
              <w:rPr>
                <w:rFonts w:eastAsia="Times New Roman"/>
                <w:color w:val="0000FF"/>
                <w:szCs w:val="24"/>
              </w:rPr>
              <w:t>Given name(s):</w:t>
            </w:r>
          </w:p>
        </w:tc>
        <w:sdt>
          <w:sdtPr>
            <w:id w:val="-1511437558"/>
            <w:placeholder>
              <w:docPart w:val="01E5FCC546064886AD51018160250D40"/>
            </w:placeholder>
            <w:showingPlcHdr/>
            <w15:appearance w15:val="hidden"/>
            <w:text/>
          </w:sdtPr>
          <w:sdtContent>
            <w:tc>
              <w:tcPr>
                <w:tcW w:w="3561" w:type="dxa"/>
                <w:gridSpan w:val="2"/>
                <w:tcBorders>
                  <w:bottom w:val="single" w:sz="2" w:space="0" w:color="auto"/>
                </w:tcBorders>
              </w:tcPr>
              <w:p w14:paraId="5A9F2AD0" w14:textId="77777777" w:rsidR="00170711" w:rsidRPr="00AE23F6" w:rsidRDefault="005B30F9" w:rsidP="00674036">
                <w:pPr>
                  <w:pStyle w:val="Bold"/>
                </w:pPr>
                <w:r>
                  <w:rPr>
                    <w:rStyle w:val="PlaceholderText"/>
                    <w:vanish/>
                  </w:rPr>
                  <w:t>Given name(s)</w:t>
                </w:r>
              </w:p>
            </w:tc>
          </w:sdtContent>
        </w:sdt>
      </w:tr>
      <w:tr w:rsidR="00170711" w:rsidRPr="00170711" w14:paraId="15ACE754" w14:textId="77777777" w:rsidTr="005B30F9">
        <w:trPr>
          <w:cantSplit/>
          <w:trHeight w:val="843"/>
          <w:jc w:val="center"/>
        </w:trPr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038138B2" w14:textId="77777777" w:rsidR="00170711" w:rsidRPr="00170711" w:rsidRDefault="00170711" w:rsidP="00170711">
            <w:pPr>
              <w:widowControl w:val="0"/>
              <w:spacing w:before="60" w:after="0" w:line="240" w:lineRule="auto"/>
              <w:ind w:right="-109"/>
              <w:jc w:val="center"/>
              <w:rPr>
                <w:rFonts w:eastAsia="Times New Roman"/>
                <w:bCs/>
                <w:color w:val="0000FF"/>
                <w:szCs w:val="24"/>
              </w:rPr>
            </w:pPr>
          </w:p>
        </w:tc>
        <w:tc>
          <w:tcPr>
            <w:tcW w:w="283" w:type="dxa"/>
            <w:gridSpan w:val="2"/>
          </w:tcPr>
          <w:p w14:paraId="0F68B359" w14:textId="77777777" w:rsidR="00170711" w:rsidRPr="00170711" w:rsidRDefault="00170711" w:rsidP="00671B51">
            <w:pPr>
              <w:widowControl w:val="0"/>
              <w:spacing w:before="60" w:after="0" w:line="240" w:lineRule="auto"/>
              <w:jc w:val="right"/>
              <w:rPr>
                <w:rFonts w:eastAsia="Times New Roman"/>
                <w:color w:val="0000FF"/>
                <w:szCs w:val="24"/>
              </w:rPr>
            </w:pPr>
          </w:p>
        </w:tc>
        <w:sdt>
          <w:sdtPr>
            <w:id w:val="-1554840739"/>
            <w:placeholder>
              <w:docPart w:val="694805EBAEB3400BBDC5B43C96125BF6"/>
            </w:placeholder>
            <w:showingPlcHdr/>
            <w15:appearance w15:val="hidden"/>
            <w:date>
              <w:dateFormat w:val="d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6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EB51707" w14:textId="77777777" w:rsidR="00170711" w:rsidRPr="00170711" w:rsidRDefault="005B30F9" w:rsidP="005B30F9">
                <w:pPr>
                  <w:pStyle w:val="Bold"/>
                  <w:jc w:val="center"/>
                </w:pPr>
                <w:r w:rsidRPr="005B30F9">
                  <w:rPr>
                    <w:rStyle w:val="PlaceholderText"/>
                    <w:vanish/>
                  </w:rPr>
                  <w:t>DD/MM/YYYY</w:t>
                </w:r>
              </w:p>
            </w:tc>
          </w:sdtContent>
        </w:sdt>
        <w:tc>
          <w:tcPr>
            <w:tcW w:w="3402" w:type="dxa"/>
          </w:tcPr>
          <w:p w14:paraId="44413C23" w14:textId="77777777" w:rsidR="00170711" w:rsidRPr="00170711" w:rsidRDefault="00170711" w:rsidP="00170711">
            <w:pPr>
              <w:widowControl w:val="0"/>
              <w:spacing w:before="60" w:after="0" w:line="240" w:lineRule="auto"/>
              <w:ind w:left="-36"/>
              <w:jc w:val="center"/>
              <w:rPr>
                <w:rFonts w:eastAsia="Times New Roman"/>
                <w:bCs/>
                <w:color w:val="0000FF"/>
                <w:szCs w:val="24"/>
              </w:rPr>
            </w:pPr>
          </w:p>
        </w:tc>
      </w:tr>
      <w:tr w:rsidR="00170711" w:rsidRPr="00170711" w14:paraId="438F8001" w14:textId="77777777" w:rsidTr="005B30F9">
        <w:trPr>
          <w:cantSplit/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</w:tcBorders>
          </w:tcPr>
          <w:p w14:paraId="2533487A" w14:textId="77777777" w:rsidR="00170711" w:rsidRPr="00170711" w:rsidRDefault="00170711" w:rsidP="00170711">
            <w:pPr>
              <w:widowControl w:val="0"/>
              <w:spacing w:after="0" w:line="240" w:lineRule="auto"/>
              <w:ind w:right="-109"/>
              <w:jc w:val="center"/>
              <w:rPr>
                <w:rFonts w:eastAsia="Times New Roman"/>
                <w:bCs/>
                <w:color w:val="0000FF"/>
                <w:sz w:val="20"/>
                <w:szCs w:val="20"/>
              </w:rPr>
            </w:pPr>
            <w:r>
              <w:rPr>
                <w:rFonts w:eastAsia="Times New Roman"/>
                <w:bCs/>
                <w:color w:val="0000FF"/>
                <w:sz w:val="20"/>
                <w:szCs w:val="20"/>
              </w:rPr>
              <w:t>(Signature</w:t>
            </w:r>
            <w:r w:rsidR="002B6367">
              <w:rPr>
                <w:rFonts w:eastAsia="Times New Roman"/>
                <w:bCs/>
                <w:color w:val="0000FF"/>
                <w:sz w:val="20"/>
                <w:szCs w:val="20"/>
              </w:rPr>
              <w:t xml:space="preserve"> of applicant</w:t>
            </w:r>
            <w:r>
              <w:rPr>
                <w:rFonts w:eastAsia="Times New Roman"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283" w:type="dxa"/>
            <w:gridSpan w:val="2"/>
          </w:tcPr>
          <w:p w14:paraId="3B702452" w14:textId="77777777" w:rsidR="00170711" w:rsidRPr="00170711" w:rsidRDefault="00170711" w:rsidP="00170711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860" w:type="dxa"/>
            <w:gridSpan w:val="2"/>
          </w:tcPr>
          <w:p w14:paraId="582E39E0" w14:textId="77777777" w:rsidR="00170711" w:rsidRPr="00170711" w:rsidRDefault="00170711" w:rsidP="00170711">
            <w:pPr>
              <w:widowControl w:val="0"/>
              <w:spacing w:after="0" w:line="240" w:lineRule="auto"/>
              <w:ind w:left="-36"/>
              <w:jc w:val="center"/>
              <w:rPr>
                <w:rFonts w:eastAsia="Times New Roman"/>
                <w:bCs/>
                <w:color w:val="0000FF"/>
                <w:sz w:val="20"/>
                <w:szCs w:val="20"/>
              </w:rPr>
            </w:pPr>
            <w:r>
              <w:rPr>
                <w:rFonts w:eastAsia="Times New Roman"/>
                <w:bCs/>
                <w:color w:val="0000FF"/>
                <w:sz w:val="20"/>
                <w:szCs w:val="20"/>
              </w:rPr>
              <w:t>(Date)</w:t>
            </w:r>
          </w:p>
        </w:tc>
        <w:tc>
          <w:tcPr>
            <w:tcW w:w="3402" w:type="dxa"/>
          </w:tcPr>
          <w:p w14:paraId="006F2949" w14:textId="77777777" w:rsidR="00170711" w:rsidRPr="00170711" w:rsidRDefault="00170711" w:rsidP="00170711">
            <w:pPr>
              <w:widowControl w:val="0"/>
              <w:spacing w:after="0" w:line="240" w:lineRule="auto"/>
              <w:ind w:left="-36"/>
              <w:jc w:val="center"/>
              <w:rPr>
                <w:rFonts w:eastAsia="Times New Roman"/>
                <w:bCs/>
                <w:color w:val="0000FF"/>
                <w:szCs w:val="24"/>
              </w:rPr>
            </w:pPr>
          </w:p>
        </w:tc>
      </w:tr>
    </w:tbl>
    <w:p w14:paraId="732E7FD3" w14:textId="77777777" w:rsidR="00F44A58" w:rsidRDefault="00F44A58" w:rsidP="00FB7BFA">
      <w:pPr>
        <w:keepNext/>
        <w:keepLines/>
        <w:spacing w:before="240" w:after="240" w:line="240" w:lineRule="auto"/>
        <w:rPr>
          <w:b/>
          <w:color w:val="0000FF"/>
          <w:szCs w:val="24"/>
        </w:rPr>
      </w:pPr>
      <w:r w:rsidRPr="00590BFF">
        <w:rPr>
          <w:b/>
          <w:color w:val="0000FF"/>
          <w:szCs w:val="24"/>
        </w:rPr>
        <w:lastRenderedPageBreak/>
        <w:t>If this application has been completed by another person not the applicant, please complete below:</w:t>
      </w:r>
    </w:p>
    <w:p w14:paraId="59EAC8AC" w14:textId="77777777" w:rsidR="00F44A58" w:rsidRDefault="00000000" w:rsidP="00F44A58">
      <w:pPr>
        <w:keepNext/>
        <w:keepLines/>
        <w:spacing w:after="0" w:line="240" w:lineRule="auto"/>
        <w:rPr>
          <w:bCs/>
          <w:color w:val="0000FF"/>
          <w:szCs w:val="24"/>
        </w:rPr>
      </w:pPr>
      <w:sdt>
        <w:sdtPr>
          <w:rPr>
            <w:bCs/>
            <w:szCs w:val="24"/>
          </w:rPr>
          <w:id w:val="5459592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BFA" w:rsidRPr="00FB7BFA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F44A58">
        <w:rPr>
          <w:bCs/>
          <w:color w:val="0000FF"/>
          <w:szCs w:val="24"/>
        </w:rPr>
        <w:t xml:space="preserve">  Are you a parent or guardian of the applicant?</w:t>
      </w:r>
    </w:p>
    <w:p w14:paraId="1F21549D" w14:textId="77777777" w:rsidR="00F44A58" w:rsidRDefault="00000000" w:rsidP="00F44A58">
      <w:pPr>
        <w:keepNext/>
        <w:keepLines/>
        <w:spacing w:before="120" w:after="120" w:line="240" w:lineRule="auto"/>
        <w:rPr>
          <w:bCs/>
          <w:color w:val="0000FF"/>
          <w:szCs w:val="24"/>
        </w:rPr>
      </w:pPr>
      <w:sdt>
        <w:sdtPr>
          <w:rPr>
            <w:bCs/>
            <w:szCs w:val="24"/>
          </w:rPr>
          <w:id w:val="9746398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BFA" w:rsidRPr="00FB7BFA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F44A58">
        <w:rPr>
          <w:bCs/>
          <w:color w:val="0000FF"/>
          <w:szCs w:val="24"/>
        </w:rPr>
        <w:t xml:space="preserve">  Are you a carer or other person nominated of the applicant?</w:t>
      </w:r>
    </w:p>
    <w:tbl>
      <w:tblPr>
        <w:tblW w:w="10475" w:type="dxa"/>
        <w:jc w:val="center"/>
        <w:tblLayout w:type="fixed"/>
        <w:tblLook w:val="0000" w:firstRow="0" w:lastRow="0" w:firstColumn="0" w:lastColumn="0" w:noHBand="0" w:noVBand="0"/>
      </w:tblPr>
      <w:tblGrid>
        <w:gridCol w:w="1827"/>
        <w:gridCol w:w="3402"/>
        <w:gridCol w:w="273"/>
        <w:gridCol w:w="10"/>
        <w:gridCol w:w="1701"/>
        <w:gridCol w:w="158"/>
        <w:gridCol w:w="3104"/>
      </w:tblGrid>
      <w:tr w:rsidR="00F44A58" w:rsidRPr="00AE23F6" w14:paraId="3D35BA80" w14:textId="77777777" w:rsidTr="00FB03AD">
        <w:trPr>
          <w:cantSplit/>
          <w:jc w:val="center"/>
        </w:trPr>
        <w:tc>
          <w:tcPr>
            <w:tcW w:w="1827" w:type="dxa"/>
          </w:tcPr>
          <w:p w14:paraId="5CB7D49D" w14:textId="77777777" w:rsidR="00F44A58" w:rsidRPr="00AE23F6" w:rsidRDefault="00F44A58" w:rsidP="004A2517">
            <w:pPr>
              <w:keepNext/>
              <w:keepLines/>
              <w:widowControl w:val="0"/>
              <w:spacing w:before="60" w:after="0" w:line="240" w:lineRule="auto"/>
              <w:jc w:val="both"/>
              <w:rPr>
                <w:rFonts w:eastAsia="Times New Roman"/>
                <w:color w:val="0000FF"/>
                <w:szCs w:val="24"/>
              </w:rPr>
            </w:pPr>
            <w:r w:rsidRPr="00AE23F6">
              <w:rPr>
                <w:rFonts w:eastAsia="Times New Roman"/>
                <w:color w:val="0000FF"/>
                <w:szCs w:val="24"/>
              </w:rPr>
              <w:t>Family name:</w:t>
            </w:r>
          </w:p>
        </w:tc>
        <w:sdt>
          <w:sdtPr>
            <w:id w:val="1188486361"/>
            <w:placeholder>
              <w:docPart w:val="6EC4277C18E6430189F28D08896612A3"/>
            </w:placeholder>
            <w:showingPlcHdr/>
            <w15:appearance w15:val="hidden"/>
            <w:text/>
          </w:sdtPr>
          <w:sdtContent>
            <w:tc>
              <w:tcPr>
                <w:tcW w:w="3675" w:type="dxa"/>
                <w:gridSpan w:val="2"/>
                <w:tcBorders>
                  <w:bottom w:val="single" w:sz="2" w:space="0" w:color="auto"/>
                </w:tcBorders>
              </w:tcPr>
              <w:p w14:paraId="1364731D" w14:textId="77777777" w:rsidR="00F44A58" w:rsidRPr="00AE23F6" w:rsidRDefault="00674036" w:rsidP="00674036">
                <w:pPr>
                  <w:pStyle w:val="BOLDCAPS"/>
                </w:pPr>
                <w:r w:rsidRPr="00674036">
                  <w:rPr>
                    <w:rStyle w:val="PlaceholderText"/>
                    <w:vanish/>
                  </w:rPr>
                  <w:t>family name</w:t>
                </w:r>
              </w:p>
            </w:tc>
          </w:sdtContent>
        </w:sdt>
        <w:tc>
          <w:tcPr>
            <w:tcW w:w="1711" w:type="dxa"/>
            <w:gridSpan w:val="2"/>
          </w:tcPr>
          <w:p w14:paraId="0FA0DE7A" w14:textId="77777777" w:rsidR="00F44A58" w:rsidRPr="00AE23F6" w:rsidRDefault="00F44A58" w:rsidP="004A2517">
            <w:pPr>
              <w:keepNext/>
              <w:keepLines/>
              <w:widowControl w:val="0"/>
              <w:spacing w:before="60" w:after="0" w:line="240" w:lineRule="auto"/>
              <w:jc w:val="right"/>
              <w:rPr>
                <w:rFonts w:eastAsia="Times New Roman"/>
                <w:color w:val="0000FF"/>
                <w:szCs w:val="24"/>
              </w:rPr>
            </w:pPr>
            <w:r w:rsidRPr="00AE23F6">
              <w:rPr>
                <w:rFonts w:eastAsia="Times New Roman"/>
                <w:color w:val="0000FF"/>
                <w:szCs w:val="24"/>
              </w:rPr>
              <w:t>Given name(s):</w:t>
            </w:r>
          </w:p>
        </w:tc>
        <w:sdt>
          <w:sdtPr>
            <w:id w:val="-1670699684"/>
            <w:placeholder>
              <w:docPart w:val="BE3A25744F044556808C45CBF78326DB"/>
            </w:placeholder>
            <w:showingPlcHdr/>
            <w15:appearance w15:val="hidden"/>
            <w:text/>
          </w:sdtPr>
          <w:sdtContent>
            <w:tc>
              <w:tcPr>
                <w:tcW w:w="3262" w:type="dxa"/>
                <w:gridSpan w:val="2"/>
                <w:tcBorders>
                  <w:bottom w:val="single" w:sz="2" w:space="0" w:color="auto"/>
                </w:tcBorders>
              </w:tcPr>
              <w:p w14:paraId="2983B7FA" w14:textId="77777777" w:rsidR="00F44A58" w:rsidRPr="00AE23F6" w:rsidRDefault="005B30F9" w:rsidP="00674036">
                <w:pPr>
                  <w:pStyle w:val="Bold"/>
                </w:pPr>
                <w:r>
                  <w:rPr>
                    <w:rStyle w:val="PlaceholderText"/>
                    <w:vanish/>
                  </w:rPr>
                  <w:t>Given name(s)</w:t>
                </w:r>
              </w:p>
            </w:tc>
          </w:sdtContent>
        </w:sdt>
      </w:tr>
      <w:tr w:rsidR="00F44A58" w:rsidRPr="00170711" w14:paraId="1C1DC2E4" w14:textId="77777777" w:rsidTr="005B30F9">
        <w:trPr>
          <w:cantSplit/>
          <w:trHeight w:val="843"/>
          <w:jc w:val="center"/>
        </w:trPr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14:paraId="5140A1AE" w14:textId="77777777" w:rsidR="00F44A58" w:rsidRPr="00170711" w:rsidRDefault="00F44A58" w:rsidP="004A2517">
            <w:pPr>
              <w:keepNext/>
              <w:keepLines/>
              <w:widowControl w:val="0"/>
              <w:spacing w:before="60" w:after="0" w:line="240" w:lineRule="auto"/>
              <w:ind w:right="-109"/>
              <w:jc w:val="center"/>
              <w:rPr>
                <w:rFonts w:eastAsia="Times New Roman"/>
                <w:bCs/>
                <w:color w:val="0000FF"/>
                <w:szCs w:val="24"/>
              </w:rPr>
            </w:pPr>
          </w:p>
        </w:tc>
        <w:tc>
          <w:tcPr>
            <w:tcW w:w="283" w:type="dxa"/>
            <w:gridSpan w:val="2"/>
          </w:tcPr>
          <w:p w14:paraId="3787809B" w14:textId="77777777" w:rsidR="00F44A58" w:rsidRPr="00170711" w:rsidRDefault="00F44A58" w:rsidP="004A2517">
            <w:pPr>
              <w:keepNext/>
              <w:keepLines/>
              <w:widowControl w:val="0"/>
              <w:spacing w:before="60" w:after="0" w:line="240" w:lineRule="auto"/>
              <w:jc w:val="right"/>
              <w:rPr>
                <w:rFonts w:eastAsia="Times New Roman"/>
                <w:color w:val="0000FF"/>
                <w:szCs w:val="24"/>
              </w:rPr>
            </w:pPr>
          </w:p>
        </w:tc>
        <w:sdt>
          <w:sdtPr>
            <w:id w:val="1077706920"/>
            <w:placeholder>
              <w:docPart w:val="877812B17EA94D32AEF482C05E931452"/>
            </w:placeholder>
            <w:showingPlcHdr/>
            <w15:appearance w15:val="hidden"/>
            <w:date>
              <w:dateFormat w:val="d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5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45D7F77" w14:textId="77777777" w:rsidR="00F44A58" w:rsidRPr="00170711" w:rsidRDefault="005B30F9" w:rsidP="005B30F9">
                <w:pPr>
                  <w:pStyle w:val="Bold"/>
                  <w:jc w:val="center"/>
                </w:pPr>
                <w:r w:rsidRPr="005B30F9">
                  <w:rPr>
                    <w:rStyle w:val="PlaceholderText"/>
                    <w:vanish/>
                  </w:rPr>
                  <w:t>DD/MM/YYYY</w:t>
                </w:r>
              </w:p>
            </w:tc>
          </w:sdtContent>
        </w:sdt>
        <w:tc>
          <w:tcPr>
            <w:tcW w:w="3104" w:type="dxa"/>
          </w:tcPr>
          <w:p w14:paraId="71EFEB2B" w14:textId="77777777" w:rsidR="00F44A58" w:rsidRPr="00170711" w:rsidRDefault="00F44A58" w:rsidP="004A2517">
            <w:pPr>
              <w:keepNext/>
              <w:keepLines/>
              <w:widowControl w:val="0"/>
              <w:spacing w:before="60" w:after="0" w:line="240" w:lineRule="auto"/>
              <w:ind w:left="-36"/>
              <w:jc w:val="center"/>
              <w:rPr>
                <w:rFonts w:eastAsia="Times New Roman"/>
                <w:bCs/>
                <w:color w:val="0000FF"/>
                <w:szCs w:val="24"/>
              </w:rPr>
            </w:pPr>
          </w:p>
        </w:tc>
      </w:tr>
      <w:tr w:rsidR="00F44A58" w:rsidRPr="00170711" w14:paraId="390F771E" w14:textId="77777777" w:rsidTr="005B30F9">
        <w:trPr>
          <w:cantSplit/>
          <w:jc w:val="center"/>
        </w:trPr>
        <w:tc>
          <w:tcPr>
            <w:tcW w:w="5229" w:type="dxa"/>
            <w:gridSpan w:val="2"/>
            <w:tcBorders>
              <w:top w:val="single" w:sz="4" w:space="0" w:color="auto"/>
            </w:tcBorders>
          </w:tcPr>
          <w:p w14:paraId="3CCA5874" w14:textId="77777777" w:rsidR="00F44A58" w:rsidRPr="00170711" w:rsidRDefault="00F44A58" w:rsidP="004A2517">
            <w:pPr>
              <w:keepNext/>
              <w:keepLines/>
              <w:widowControl w:val="0"/>
              <w:spacing w:after="0" w:line="240" w:lineRule="auto"/>
              <w:ind w:right="-109"/>
              <w:jc w:val="center"/>
              <w:rPr>
                <w:rFonts w:eastAsia="Times New Roman"/>
                <w:bCs/>
                <w:color w:val="0000FF"/>
                <w:sz w:val="20"/>
                <w:szCs w:val="20"/>
              </w:rPr>
            </w:pPr>
            <w:r>
              <w:rPr>
                <w:rFonts w:eastAsia="Times New Roman"/>
                <w:bCs/>
                <w:color w:val="0000FF"/>
                <w:sz w:val="20"/>
                <w:szCs w:val="20"/>
              </w:rPr>
              <w:t>(Signature of applicant)</w:t>
            </w:r>
          </w:p>
        </w:tc>
        <w:tc>
          <w:tcPr>
            <w:tcW w:w="283" w:type="dxa"/>
            <w:gridSpan w:val="2"/>
          </w:tcPr>
          <w:p w14:paraId="39B039C0" w14:textId="77777777" w:rsidR="00F44A58" w:rsidRPr="00170711" w:rsidRDefault="00F44A58" w:rsidP="004A251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/>
                <w:color w:val="0000FF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38A44BE6" w14:textId="77777777" w:rsidR="00F44A58" w:rsidRPr="00170711" w:rsidRDefault="00F44A58" w:rsidP="004A2517">
            <w:pPr>
              <w:keepNext/>
              <w:keepLines/>
              <w:widowControl w:val="0"/>
              <w:spacing w:after="0" w:line="240" w:lineRule="auto"/>
              <w:ind w:left="-36"/>
              <w:jc w:val="center"/>
              <w:rPr>
                <w:rFonts w:eastAsia="Times New Roman"/>
                <w:bCs/>
                <w:color w:val="0000FF"/>
                <w:sz w:val="20"/>
                <w:szCs w:val="20"/>
              </w:rPr>
            </w:pPr>
            <w:r>
              <w:rPr>
                <w:rFonts w:eastAsia="Times New Roman"/>
                <w:bCs/>
                <w:color w:val="0000FF"/>
                <w:sz w:val="20"/>
                <w:szCs w:val="20"/>
              </w:rPr>
              <w:t>(Date)</w:t>
            </w:r>
          </w:p>
        </w:tc>
        <w:tc>
          <w:tcPr>
            <w:tcW w:w="3104" w:type="dxa"/>
          </w:tcPr>
          <w:p w14:paraId="12008588" w14:textId="77777777" w:rsidR="00F44A58" w:rsidRPr="00170711" w:rsidRDefault="00F44A58" w:rsidP="004A2517">
            <w:pPr>
              <w:keepNext/>
              <w:keepLines/>
              <w:widowControl w:val="0"/>
              <w:spacing w:after="0" w:line="240" w:lineRule="auto"/>
              <w:ind w:left="-36"/>
              <w:jc w:val="center"/>
              <w:rPr>
                <w:rFonts w:eastAsia="Times New Roman"/>
                <w:bCs/>
                <w:color w:val="0000FF"/>
                <w:szCs w:val="24"/>
              </w:rPr>
            </w:pPr>
          </w:p>
        </w:tc>
      </w:tr>
    </w:tbl>
    <w:p w14:paraId="21598308" w14:textId="77777777" w:rsidR="002B6367" w:rsidRDefault="002B6367" w:rsidP="003B1357">
      <w:pPr>
        <w:spacing w:before="120" w:after="0" w:line="240" w:lineRule="auto"/>
        <w:rPr>
          <w:b/>
          <w:color w:val="0000FF"/>
          <w:szCs w:val="24"/>
        </w:rPr>
      </w:pPr>
      <w:r>
        <w:rPr>
          <w:b/>
          <w:color w:val="0000FF"/>
          <w:szCs w:val="24"/>
        </w:rPr>
        <w:t>The completed application should be sent to:</w:t>
      </w:r>
    </w:p>
    <w:p w14:paraId="0204882D" w14:textId="77777777" w:rsidR="003B1357" w:rsidRPr="00FB7BFA" w:rsidRDefault="002B6367" w:rsidP="00FB7BFA">
      <w:pPr>
        <w:spacing w:before="120" w:after="0" w:line="240" w:lineRule="auto"/>
        <w:rPr>
          <w:b/>
          <w:color w:val="0000FF"/>
          <w:szCs w:val="24"/>
          <w:u w:val="single"/>
        </w:rPr>
      </w:pPr>
      <w:r>
        <w:rPr>
          <w:b/>
          <w:color w:val="0000FF"/>
          <w:szCs w:val="24"/>
        </w:rPr>
        <w:t>Child Protection Offender Registry, 1</w:t>
      </w:r>
      <w:r w:rsidRPr="002B6367">
        <w:rPr>
          <w:b/>
          <w:color w:val="0000FF"/>
          <w:szCs w:val="24"/>
          <w:vertAlign w:val="superscript"/>
        </w:rPr>
        <w:t>st</w:t>
      </w:r>
      <w:r>
        <w:rPr>
          <w:b/>
          <w:color w:val="0000FF"/>
          <w:szCs w:val="24"/>
        </w:rPr>
        <w:t xml:space="preserve"> Floor, Roma Street, GPO Box 1440, Brisbane Qld.</w:t>
      </w:r>
      <w:r>
        <w:rPr>
          <w:b/>
          <w:color w:val="0000FF"/>
          <w:szCs w:val="24"/>
        </w:rPr>
        <w:br/>
        <w:t xml:space="preserve">Or email </w:t>
      </w:r>
      <w:r>
        <w:rPr>
          <w:b/>
          <w:color w:val="0000FF"/>
          <w:szCs w:val="24"/>
          <w:u w:val="single"/>
        </w:rPr>
        <w:t>CPOR@police.qld.gov.au</w:t>
      </w:r>
    </w:p>
    <w:sectPr w:rsidR="003B1357" w:rsidRPr="00FB7BFA" w:rsidSect="00FB03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9" w:bottom="851" w:left="709" w:header="423" w:footer="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8C1C" w14:textId="77777777" w:rsidR="00D63AB4" w:rsidRDefault="00D63AB4" w:rsidP="005D669A">
      <w:pPr>
        <w:spacing w:after="0" w:line="240" w:lineRule="auto"/>
      </w:pPr>
      <w:r>
        <w:separator/>
      </w:r>
    </w:p>
  </w:endnote>
  <w:endnote w:type="continuationSeparator" w:id="0">
    <w:p w14:paraId="23903AC0" w14:textId="77777777" w:rsidR="00D63AB4" w:rsidRDefault="00D63AB4" w:rsidP="005D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2FB" w14:textId="77777777" w:rsidR="008839DE" w:rsidRDefault="008839D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B069B2A" wp14:editId="177B498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7" name="Text Box 7" descr=" 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1B4A8A" w14:textId="77777777" w:rsidR="008839DE" w:rsidRPr="008839DE" w:rsidRDefault="008839DE" w:rsidP="008839DE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8839DE">
                            <w:rPr>
                              <w:rFonts w:ascii="Calibri" w:hAnsi="Calibri" w:cs="Calibri"/>
                              <w:noProof/>
                              <w:color w:val="000000"/>
                              <w:szCs w:val="24"/>
                            </w:rPr>
                            <w:t xml:space="preserve"> 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69B2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 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B1B4A8A" w14:textId="77777777" w:rsidR="008839DE" w:rsidRPr="008839DE" w:rsidRDefault="008839DE" w:rsidP="008839DE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4"/>
                      </w:rPr>
                    </w:pPr>
                    <w:r w:rsidRPr="008839DE">
                      <w:rPr>
                        <w:rFonts w:ascii="Calibri" w:hAnsi="Calibri" w:cs="Calibri"/>
                        <w:noProof/>
                        <w:color w:val="000000"/>
                        <w:szCs w:val="24"/>
                      </w:rPr>
                      <w:t xml:space="preserve"> 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DD69" w14:textId="77777777" w:rsidR="005607E1" w:rsidRPr="002B6367" w:rsidRDefault="008839DE" w:rsidP="006F7B74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781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FC0FE35" wp14:editId="59E5379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8" name="Text Box 8" descr=" 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7409EC" w14:textId="77777777" w:rsidR="008839DE" w:rsidRPr="008839DE" w:rsidRDefault="008839DE" w:rsidP="008839DE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8839DE">
                            <w:rPr>
                              <w:rFonts w:ascii="Calibri" w:hAnsi="Calibri" w:cs="Calibri"/>
                              <w:noProof/>
                              <w:color w:val="000000"/>
                              <w:szCs w:val="24"/>
                            </w:rPr>
                            <w:t xml:space="preserve"> 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0FE3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 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17409EC" w14:textId="77777777" w:rsidR="008839DE" w:rsidRPr="008839DE" w:rsidRDefault="008839DE" w:rsidP="008839DE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4"/>
                      </w:rPr>
                    </w:pPr>
                    <w:r w:rsidRPr="008839DE">
                      <w:rPr>
                        <w:rFonts w:ascii="Calibri" w:hAnsi="Calibri" w:cs="Calibri"/>
                        <w:noProof/>
                        <w:color w:val="000000"/>
                        <w:szCs w:val="24"/>
                      </w:rPr>
                      <w:t xml:space="preserve"> 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7B74" w:rsidRPr="002B6367">
      <w:rPr>
        <w:sz w:val="20"/>
        <w:szCs w:val="20"/>
      </w:rPr>
      <w:t xml:space="preserve">QP </w:t>
    </w:r>
    <w:r w:rsidR="001675BE" w:rsidRPr="002B6367">
      <w:rPr>
        <w:sz w:val="20"/>
        <w:szCs w:val="20"/>
      </w:rPr>
      <w:t>1</w:t>
    </w:r>
    <w:r w:rsidR="00A1731B">
      <w:rPr>
        <w:sz w:val="20"/>
        <w:szCs w:val="20"/>
      </w:rPr>
      <w:t>064</w:t>
    </w:r>
    <w:r w:rsidR="006F7B74" w:rsidRPr="002B6367">
      <w:rPr>
        <w:sz w:val="20"/>
        <w:szCs w:val="20"/>
      </w:rPr>
      <w:t xml:space="preserve">  </w:t>
    </w:r>
    <w:r w:rsidR="00163B3E">
      <w:rPr>
        <w:sz w:val="20"/>
        <w:szCs w:val="20"/>
      </w:rPr>
      <w:t>Application For Review About Entry On Register</w:t>
    </w:r>
    <w:r w:rsidR="006F7B74" w:rsidRPr="002B6367">
      <w:rPr>
        <w:sz w:val="20"/>
        <w:szCs w:val="20"/>
      </w:rPr>
      <w:tab/>
    </w:r>
    <w:r w:rsidR="006F7B74" w:rsidRPr="002B6367">
      <w:rPr>
        <w:sz w:val="20"/>
        <w:szCs w:val="20"/>
        <w:lang w:val="en-US"/>
      </w:rPr>
      <w:t xml:space="preserve">Page </w:t>
    </w:r>
    <w:r w:rsidR="006F7B74" w:rsidRPr="002B6367">
      <w:rPr>
        <w:sz w:val="20"/>
        <w:szCs w:val="20"/>
        <w:lang w:val="en-US"/>
      </w:rPr>
      <w:fldChar w:fldCharType="begin"/>
    </w:r>
    <w:r w:rsidR="006F7B74" w:rsidRPr="002B6367">
      <w:rPr>
        <w:sz w:val="20"/>
        <w:szCs w:val="20"/>
        <w:lang w:val="en-US"/>
      </w:rPr>
      <w:instrText xml:space="preserve"> PAGE </w:instrText>
    </w:r>
    <w:r w:rsidR="006F7B74" w:rsidRPr="002B6367">
      <w:rPr>
        <w:sz w:val="20"/>
        <w:szCs w:val="20"/>
        <w:lang w:val="en-US"/>
      </w:rPr>
      <w:fldChar w:fldCharType="separate"/>
    </w:r>
    <w:r w:rsidR="006F7B74" w:rsidRPr="002B6367">
      <w:rPr>
        <w:sz w:val="20"/>
        <w:szCs w:val="20"/>
        <w:lang w:val="en-US"/>
      </w:rPr>
      <w:t>1</w:t>
    </w:r>
    <w:r w:rsidR="006F7B74" w:rsidRPr="002B6367">
      <w:rPr>
        <w:sz w:val="20"/>
        <w:szCs w:val="20"/>
        <w:lang w:val="en-US"/>
      </w:rPr>
      <w:fldChar w:fldCharType="end"/>
    </w:r>
    <w:r w:rsidR="006F7B74" w:rsidRPr="002B6367">
      <w:rPr>
        <w:sz w:val="20"/>
        <w:szCs w:val="20"/>
        <w:lang w:val="en-US"/>
      </w:rPr>
      <w:t xml:space="preserve"> of </w:t>
    </w:r>
    <w:r w:rsidR="006F7B74" w:rsidRPr="002B6367">
      <w:rPr>
        <w:sz w:val="20"/>
        <w:szCs w:val="20"/>
        <w:lang w:val="en-US"/>
      </w:rPr>
      <w:fldChar w:fldCharType="begin"/>
    </w:r>
    <w:r w:rsidR="006F7B74" w:rsidRPr="002B6367">
      <w:rPr>
        <w:sz w:val="20"/>
        <w:szCs w:val="20"/>
        <w:lang w:val="en-US"/>
      </w:rPr>
      <w:instrText xml:space="preserve"> NUMPAGES </w:instrText>
    </w:r>
    <w:r w:rsidR="006F7B74" w:rsidRPr="002B6367">
      <w:rPr>
        <w:sz w:val="20"/>
        <w:szCs w:val="20"/>
        <w:lang w:val="en-US"/>
      </w:rPr>
      <w:fldChar w:fldCharType="separate"/>
    </w:r>
    <w:r w:rsidR="006F7B74" w:rsidRPr="002B6367">
      <w:rPr>
        <w:sz w:val="20"/>
        <w:szCs w:val="20"/>
        <w:lang w:val="en-US"/>
      </w:rPr>
      <w:t>2</w:t>
    </w:r>
    <w:r w:rsidR="006F7B74" w:rsidRPr="002B6367">
      <w:rPr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AEFD" w14:textId="77777777" w:rsidR="00FB03AD" w:rsidRPr="00FB03AD" w:rsidRDefault="008839DE" w:rsidP="00FB03AD">
    <w:pPr>
      <w:pStyle w:val="Footer"/>
      <w:pBdr>
        <w:top w:val="single" w:sz="4" w:space="1" w:color="auto"/>
      </w:pBdr>
      <w:tabs>
        <w:tab w:val="clear" w:pos="9026"/>
        <w:tab w:val="right" w:pos="10488"/>
      </w:tabs>
      <w:rPr>
        <w:sz w:val="20"/>
        <w:szCs w:val="20"/>
        <w:lang w:val="en-US"/>
      </w:rPr>
    </w:pPr>
    <w:r>
      <w:rPr>
        <w:noProof/>
        <w:sz w:val="20"/>
        <w:szCs w:val="20"/>
        <w:lang w:val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E91CEDF" wp14:editId="3ABA3F6B">
              <wp:simplePos x="452967" y="10155767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6" name="Text Box 6" descr=" 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8D6AE7" w14:textId="77777777" w:rsidR="008839DE" w:rsidRPr="008839DE" w:rsidRDefault="008839DE" w:rsidP="008839DE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8839DE">
                            <w:rPr>
                              <w:rFonts w:ascii="Calibri" w:hAnsi="Calibri" w:cs="Calibri"/>
                              <w:noProof/>
                              <w:color w:val="000000"/>
                              <w:szCs w:val="24"/>
                            </w:rPr>
                            <w:t xml:space="preserve"> 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1CE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 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18D6AE7" w14:textId="77777777" w:rsidR="008839DE" w:rsidRPr="008839DE" w:rsidRDefault="008839DE" w:rsidP="008839DE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4"/>
                      </w:rPr>
                    </w:pPr>
                    <w:r w:rsidRPr="008839DE">
                      <w:rPr>
                        <w:rFonts w:ascii="Calibri" w:hAnsi="Calibri" w:cs="Calibri"/>
                        <w:noProof/>
                        <w:color w:val="000000"/>
                        <w:szCs w:val="24"/>
                      </w:rPr>
                      <w:t xml:space="preserve"> 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03AD" w:rsidRPr="00FB03AD">
      <w:rPr>
        <w:sz w:val="20"/>
        <w:szCs w:val="20"/>
        <w:lang w:val="en-US"/>
      </w:rPr>
      <w:t>QP</w:t>
    </w:r>
    <w:r w:rsidR="00FB03AD">
      <w:rPr>
        <w:sz w:val="20"/>
        <w:szCs w:val="20"/>
        <w:lang w:val="en-US"/>
      </w:rPr>
      <w:t xml:space="preserve"> 1064  Application for Review about Entry on Register</w:t>
    </w:r>
    <w:r w:rsidR="00FB03AD">
      <w:rPr>
        <w:sz w:val="20"/>
        <w:szCs w:val="20"/>
        <w:lang w:val="en-US"/>
      </w:rPr>
      <w:tab/>
      <w:t xml:space="preserve">Page </w:t>
    </w:r>
    <w:r w:rsidR="00FB03AD">
      <w:rPr>
        <w:sz w:val="20"/>
        <w:szCs w:val="20"/>
        <w:lang w:val="en-US"/>
      </w:rPr>
      <w:fldChar w:fldCharType="begin"/>
    </w:r>
    <w:r w:rsidR="00FB03AD">
      <w:rPr>
        <w:sz w:val="20"/>
        <w:szCs w:val="20"/>
        <w:lang w:val="en-US"/>
      </w:rPr>
      <w:instrText xml:space="preserve"> PAGE   \* MERGEFORMAT </w:instrText>
    </w:r>
    <w:r w:rsidR="00FB03AD">
      <w:rPr>
        <w:sz w:val="20"/>
        <w:szCs w:val="20"/>
        <w:lang w:val="en-US"/>
      </w:rPr>
      <w:fldChar w:fldCharType="separate"/>
    </w:r>
    <w:r w:rsidR="00FB03AD">
      <w:rPr>
        <w:noProof/>
        <w:sz w:val="20"/>
        <w:szCs w:val="20"/>
        <w:lang w:val="en-US"/>
      </w:rPr>
      <w:t>3</w:t>
    </w:r>
    <w:r w:rsidR="00FB03AD">
      <w:rPr>
        <w:sz w:val="20"/>
        <w:szCs w:val="20"/>
        <w:lang w:val="en-US"/>
      </w:rPr>
      <w:fldChar w:fldCharType="end"/>
    </w:r>
    <w:r w:rsidR="00FB03AD">
      <w:rPr>
        <w:sz w:val="20"/>
        <w:szCs w:val="20"/>
        <w:lang w:val="en-US"/>
      </w:rPr>
      <w:t xml:space="preserve"> of </w:t>
    </w:r>
    <w:r w:rsidR="00FB03AD">
      <w:rPr>
        <w:sz w:val="20"/>
        <w:szCs w:val="20"/>
        <w:lang w:val="en-US"/>
      </w:rPr>
      <w:fldChar w:fldCharType="begin"/>
    </w:r>
    <w:r w:rsidR="00FB03AD">
      <w:rPr>
        <w:sz w:val="20"/>
        <w:szCs w:val="20"/>
        <w:lang w:val="en-US"/>
      </w:rPr>
      <w:instrText xml:space="preserve"> NUMPAGES   \* MERGEFORMAT </w:instrText>
    </w:r>
    <w:r w:rsidR="00FB03AD">
      <w:rPr>
        <w:sz w:val="20"/>
        <w:szCs w:val="20"/>
        <w:lang w:val="en-US"/>
      </w:rPr>
      <w:fldChar w:fldCharType="separate"/>
    </w:r>
    <w:r w:rsidR="00FB03AD">
      <w:rPr>
        <w:noProof/>
        <w:sz w:val="20"/>
        <w:szCs w:val="20"/>
        <w:lang w:val="en-US"/>
      </w:rPr>
      <w:t>3</w:t>
    </w:r>
    <w:r w:rsidR="00FB03AD">
      <w:rPr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44CF" w14:textId="77777777" w:rsidR="00D63AB4" w:rsidRDefault="00D63AB4" w:rsidP="005D669A">
      <w:pPr>
        <w:spacing w:after="0" w:line="240" w:lineRule="auto"/>
      </w:pPr>
      <w:r>
        <w:separator/>
      </w:r>
    </w:p>
  </w:footnote>
  <w:footnote w:type="continuationSeparator" w:id="0">
    <w:p w14:paraId="046C6473" w14:textId="77777777" w:rsidR="00D63AB4" w:rsidRDefault="00D63AB4" w:rsidP="005D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98B9" w14:textId="77777777" w:rsidR="008839DE" w:rsidRDefault="008839D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E754E8A" wp14:editId="5552F63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1FAFD5" w14:textId="77777777" w:rsidR="008839DE" w:rsidRPr="008839DE" w:rsidRDefault="008839DE" w:rsidP="008839DE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8839DE">
                            <w:rPr>
                              <w:rFonts w:ascii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754E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61FAFD5" w14:textId="77777777" w:rsidR="008839DE" w:rsidRPr="008839DE" w:rsidRDefault="008839DE" w:rsidP="008839DE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4"/>
                      </w:rPr>
                    </w:pPr>
                    <w:r w:rsidRPr="008839DE">
                      <w:rPr>
                        <w:rFonts w:ascii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FB8E" w14:textId="77777777" w:rsidR="008839DE" w:rsidRDefault="008839D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BDC13A" wp14:editId="0CAAAEF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375EB2" w14:textId="77777777" w:rsidR="008839DE" w:rsidRPr="008839DE" w:rsidRDefault="008839DE" w:rsidP="008839DE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8839DE">
                            <w:rPr>
                              <w:rFonts w:ascii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BDC1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2375EB2" w14:textId="77777777" w:rsidR="008839DE" w:rsidRPr="008839DE" w:rsidRDefault="008839DE" w:rsidP="008839DE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4"/>
                      </w:rPr>
                    </w:pPr>
                    <w:r w:rsidRPr="008839DE">
                      <w:rPr>
                        <w:rFonts w:ascii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416"/>
      <w:gridCol w:w="7799"/>
      <w:gridCol w:w="1273"/>
    </w:tblGrid>
    <w:tr w:rsidR="00FB03AD" w:rsidRPr="006A49E7" w14:paraId="51925824" w14:textId="77777777" w:rsidTr="008E738D">
      <w:trPr>
        <w:trHeight w:val="1702"/>
        <w:jc w:val="center"/>
      </w:trPr>
      <w:tc>
        <w:tcPr>
          <w:tcW w:w="675" w:type="pct"/>
        </w:tcPr>
        <w:p w14:paraId="7B08258E" w14:textId="77777777" w:rsidR="00FB03AD" w:rsidRPr="006A49E7" w:rsidRDefault="008839DE" w:rsidP="00FB03AD">
          <w:pPr>
            <w:spacing w:after="0" w:line="240" w:lineRule="auto"/>
            <w:rPr>
              <w:rFonts w:eastAsia="Times New Roman"/>
              <w:szCs w:val="24"/>
            </w:rPr>
          </w:pPr>
          <w:r>
            <w:rPr>
              <w:rFonts w:eastAsia="Times New Roman"/>
              <w:noProof/>
              <w:color w:val="0000FF"/>
              <w:szCs w:val="24"/>
              <w:lang w:eastAsia="en-AU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 wp14:anchorId="499314FE" wp14:editId="2A992C64">
                    <wp:simplePos x="520700" y="270933"/>
                    <wp:positionH relativeFrom="page">
                      <wp:align>center</wp:align>
                    </wp:positionH>
                    <wp:positionV relativeFrom="page">
                      <wp:align>top</wp:align>
                    </wp:positionV>
                    <wp:extent cx="443865" cy="443865"/>
                    <wp:effectExtent l="0" t="0" r="635" b="8890"/>
                    <wp:wrapNone/>
                    <wp:docPr id="3" name="Text Box 3" descr="OFFICIAL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278EEC" w14:textId="77777777" w:rsidR="008839DE" w:rsidRPr="008839DE" w:rsidRDefault="008839DE" w:rsidP="008839DE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noProof/>
                                    <w:color w:val="000000"/>
                                    <w:szCs w:val="24"/>
                                  </w:rPr>
                                </w:pPr>
                                <w:r w:rsidRPr="008839DE">
                                  <w:rPr>
                                    <w:rFonts w:ascii="Calibri" w:hAnsi="Calibri" w:cs="Calibri"/>
                                    <w:noProof/>
                                    <w:color w:val="000000"/>
                                    <w:szCs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99314F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      <v:textbox style="mso-fit-shape-to-text:t" inset="0,15pt,0,0">
                      <w:txbxContent>
                        <w:p w14:paraId="23278EEC" w14:textId="77777777" w:rsidR="008839DE" w:rsidRPr="008839DE" w:rsidRDefault="008839DE" w:rsidP="008839DE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8839DE">
                            <w:rPr>
                              <w:rFonts w:ascii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B03AD">
            <w:rPr>
              <w:rFonts w:eastAsia="Times New Roman"/>
              <w:noProof/>
              <w:color w:val="0000FF"/>
              <w:szCs w:val="24"/>
              <w:lang w:eastAsia="en-AU"/>
            </w:rPr>
            <w:drawing>
              <wp:inline distT="0" distB="0" distL="0" distR="0" wp14:anchorId="5148C32E" wp14:editId="6F74A728">
                <wp:extent cx="718185" cy="921385"/>
                <wp:effectExtent l="0" t="0" r="0" b="0"/>
                <wp:docPr id="1" name="Picture 1" descr="QPS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PS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pct"/>
          <w:vAlign w:val="center"/>
        </w:tcPr>
        <w:p w14:paraId="0295B7D1" w14:textId="77777777" w:rsidR="00FB03AD" w:rsidRPr="006A49E7" w:rsidRDefault="00FB03AD" w:rsidP="00FB03AD">
          <w:pPr>
            <w:keepNext/>
            <w:suppressAutoHyphens/>
            <w:spacing w:after="0" w:line="240" w:lineRule="auto"/>
            <w:ind w:left="-60"/>
            <w:jc w:val="center"/>
            <w:outlineLvl w:val="0"/>
            <w:rPr>
              <w:rFonts w:eastAsia="Times New Roman"/>
              <w:b/>
              <w:bCs/>
              <w:szCs w:val="24"/>
            </w:rPr>
          </w:pPr>
          <w:r w:rsidRPr="006A49E7">
            <w:rPr>
              <w:rFonts w:eastAsia="Times New Roman"/>
              <w:b/>
              <w:bCs/>
              <w:szCs w:val="24"/>
            </w:rPr>
            <w:t>QUEENSLAND POLICE SERVICE</w:t>
          </w:r>
        </w:p>
        <w:p w14:paraId="44B990E3" w14:textId="77777777" w:rsidR="00FB03AD" w:rsidRPr="006A49E7" w:rsidRDefault="00FB03AD" w:rsidP="00FB03AD">
          <w:pPr>
            <w:spacing w:after="0" w:line="240" w:lineRule="auto"/>
            <w:ind w:left="-60"/>
            <w:jc w:val="center"/>
            <w:rPr>
              <w:rFonts w:eastAsia="Times New Roman"/>
              <w:sz w:val="16"/>
              <w:szCs w:val="24"/>
            </w:rPr>
          </w:pPr>
        </w:p>
        <w:p w14:paraId="1DF824A5" w14:textId="77777777" w:rsidR="00FB03AD" w:rsidRPr="006A49E7" w:rsidRDefault="00FB03AD" w:rsidP="00FB03AD">
          <w:pPr>
            <w:keepNext/>
            <w:spacing w:after="0" w:line="240" w:lineRule="auto"/>
            <w:ind w:left="-60"/>
            <w:jc w:val="center"/>
            <w:outlineLvl w:val="2"/>
            <w:rPr>
              <w:rFonts w:eastAsia="Times New Roman"/>
              <w:b/>
              <w:sz w:val="28"/>
              <w:szCs w:val="24"/>
            </w:rPr>
          </w:pPr>
          <w:r>
            <w:rPr>
              <w:rFonts w:eastAsia="Times New Roman"/>
              <w:b/>
              <w:sz w:val="28"/>
              <w:szCs w:val="24"/>
            </w:rPr>
            <w:t>APPLICATION FOR REVIEW ABOUT</w:t>
          </w:r>
          <w:r>
            <w:rPr>
              <w:rFonts w:eastAsia="Times New Roman"/>
              <w:b/>
              <w:sz w:val="28"/>
              <w:szCs w:val="24"/>
            </w:rPr>
            <w:br/>
            <w:t>ENTRY ON REGISTER</w:t>
          </w:r>
        </w:p>
        <w:p w14:paraId="53A27FB1" w14:textId="77777777" w:rsidR="00FB03AD" w:rsidRPr="006A49E7" w:rsidRDefault="00FB03AD" w:rsidP="00FB03AD">
          <w:pPr>
            <w:spacing w:after="0" w:line="240" w:lineRule="auto"/>
            <w:ind w:left="-60"/>
            <w:jc w:val="center"/>
            <w:rPr>
              <w:rFonts w:eastAsia="Times New Roman"/>
              <w:bCs/>
              <w:sz w:val="20"/>
              <w:szCs w:val="24"/>
            </w:rPr>
          </w:pPr>
          <w:r w:rsidRPr="006A49E7">
            <w:rPr>
              <w:rFonts w:eastAsia="Times New Roman"/>
              <w:bCs/>
              <w:i/>
              <w:sz w:val="20"/>
              <w:szCs w:val="24"/>
            </w:rPr>
            <w:t>Child Protection (Offender Reporting and Offender Prohibition Order) Act 2004</w:t>
          </w:r>
        </w:p>
        <w:p w14:paraId="1C099A85" w14:textId="77777777" w:rsidR="00FB03AD" w:rsidRPr="006A49E7" w:rsidRDefault="00FB03AD" w:rsidP="00FB03AD">
          <w:pPr>
            <w:spacing w:after="0" w:line="240" w:lineRule="auto"/>
            <w:ind w:left="-60"/>
            <w:jc w:val="center"/>
            <w:rPr>
              <w:rFonts w:eastAsia="Times New Roman"/>
              <w:bCs/>
              <w:sz w:val="20"/>
              <w:szCs w:val="24"/>
            </w:rPr>
          </w:pPr>
          <w:r w:rsidRPr="006A49E7">
            <w:rPr>
              <w:rFonts w:eastAsia="Times New Roman"/>
              <w:bCs/>
              <w:sz w:val="20"/>
              <w:szCs w:val="24"/>
            </w:rPr>
            <w:t>Section</w:t>
          </w:r>
          <w:r w:rsidR="00237514">
            <w:rPr>
              <w:rFonts w:eastAsia="Times New Roman"/>
              <w:bCs/>
              <w:sz w:val="20"/>
              <w:szCs w:val="24"/>
            </w:rPr>
            <w:t xml:space="preserve">s </w:t>
          </w:r>
          <w:r w:rsidR="00237514" w:rsidRPr="00A26564">
            <w:rPr>
              <w:rFonts w:eastAsia="Times New Roman"/>
              <w:bCs/>
              <w:sz w:val="20"/>
              <w:szCs w:val="24"/>
            </w:rPr>
            <w:t>67H</w:t>
          </w:r>
          <w:r w:rsidR="00237514">
            <w:rPr>
              <w:rFonts w:eastAsia="Times New Roman"/>
              <w:bCs/>
              <w:sz w:val="20"/>
              <w:szCs w:val="24"/>
            </w:rPr>
            <w:t xml:space="preserve"> &amp;</w:t>
          </w:r>
          <w:r w:rsidRPr="006A49E7">
            <w:rPr>
              <w:rFonts w:eastAsia="Times New Roman"/>
              <w:bCs/>
              <w:sz w:val="20"/>
              <w:szCs w:val="24"/>
            </w:rPr>
            <w:t xml:space="preserve"> </w:t>
          </w:r>
          <w:r>
            <w:rPr>
              <w:rFonts w:eastAsia="Times New Roman"/>
              <w:bCs/>
              <w:sz w:val="20"/>
              <w:szCs w:val="24"/>
            </w:rPr>
            <w:t>74</w:t>
          </w:r>
        </w:p>
      </w:tc>
      <w:tc>
        <w:tcPr>
          <w:tcW w:w="607" w:type="pct"/>
        </w:tcPr>
        <w:p w14:paraId="3779A567" w14:textId="77777777" w:rsidR="00FB03AD" w:rsidRPr="006A49E7" w:rsidRDefault="00FB03AD" w:rsidP="00FB03AD">
          <w:pPr>
            <w:spacing w:after="0" w:line="240" w:lineRule="auto"/>
            <w:ind w:right="-113"/>
            <w:jc w:val="right"/>
            <w:rPr>
              <w:rFonts w:eastAsia="Times New Roman"/>
              <w:color w:val="0000FF"/>
              <w:sz w:val="16"/>
              <w:szCs w:val="16"/>
            </w:rPr>
          </w:pPr>
          <w:r>
            <w:rPr>
              <w:rFonts w:eastAsia="Times New Roman"/>
              <w:noProof/>
              <w:color w:val="0000FF"/>
              <w:sz w:val="16"/>
              <w:szCs w:val="16"/>
              <w:lang w:eastAsia="en-AU"/>
            </w:rPr>
            <w:drawing>
              <wp:inline distT="0" distB="0" distL="0" distR="0" wp14:anchorId="693D9580" wp14:editId="7A9D45F5">
                <wp:extent cx="724535" cy="650240"/>
                <wp:effectExtent l="0" t="0" r="0" b="0"/>
                <wp:docPr id="2" name="Picture 2" descr="Checksbm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ecksbm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CB2607" w14:textId="77777777" w:rsidR="00FB03AD" w:rsidRPr="003D631D" w:rsidRDefault="00FB03AD" w:rsidP="00FB03AD">
          <w:pPr>
            <w:spacing w:after="0" w:line="240" w:lineRule="auto"/>
            <w:ind w:right="-108"/>
            <w:jc w:val="right"/>
            <w:rPr>
              <w:rFonts w:eastAsia="Times New Roman"/>
              <w:sz w:val="10"/>
              <w:szCs w:val="10"/>
            </w:rPr>
          </w:pPr>
          <w:r w:rsidRPr="003D631D">
            <w:rPr>
              <w:rFonts w:eastAsia="Times New Roman"/>
              <w:sz w:val="10"/>
              <w:szCs w:val="10"/>
            </w:rPr>
            <w:t>QP 1064</w:t>
          </w:r>
        </w:p>
        <w:p w14:paraId="1C7EAA92" w14:textId="77777777" w:rsidR="00FB03AD" w:rsidRPr="003D631D" w:rsidRDefault="00FB03AD" w:rsidP="00FB03AD">
          <w:pPr>
            <w:spacing w:after="0" w:line="240" w:lineRule="auto"/>
            <w:ind w:right="-108"/>
            <w:jc w:val="right"/>
            <w:rPr>
              <w:rFonts w:eastAsia="Times New Roman"/>
              <w:sz w:val="10"/>
              <w:szCs w:val="10"/>
            </w:rPr>
          </w:pPr>
          <w:r>
            <w:rPr>
              <w:rFonts w:eastAsia="Times New Roman"/>
              <w:sz w:val="10"/>
              <w:szCs w:val="10"/>
            </w:rPr>
            <w:t>0</w:t>
          </w:r>
          <w:r w:rsidR="00A26564">
            <w:rPr>
              <w:rFonts w:eastAsia="Times New Roman"/>
              <w:sz w:val="10"/>
              <w:szCs w:val="10"/>
            </w:rPr>
            <w:t>9</w:t>
          </w:r>
          <w:r>
            <w:rPr>
              <w:rFonts w:eastAsia="Times New Roman"/>
              <w:sz w:val="10"/>
              <w:szCs w:val="10"/>
            </w:rPr>
            <w:t>/23</w:t>
          </w:r>
        </w:p>
        <w:p w14:paraId="42625637" w14:textId="77777777" w:rsidR="00FB03AD" w:rsidRPr="006A49E7" w:rsidRDefault="00FB03AD" w:rsidP="00FB03AD">
          <w:pPr>
            <w:spacing w:after="0" w:line="240" w:lineRule="auto"/>
            <w:ind w:right="-108"/>
            <w:jc w:val="right"/>
            <w:rPr>
              <w:rFonts w:eastAsia="Times New Roman"/>
              <w:sz w:val="16"/>
              <w:szCs w:val="16"/>
            </w:rPr>
          </w:pPr>
          <w:r w:rsidRPr="003D631D">
            <w:rPr>
              <w:rFonts w:eastAsia="Times New Roman"/>
              <w:sz w:val="10"/>
              <w:szCs w:val="10"/>
            </w:rPr>
            <w:sym w:font="Symbol" w:char="F044"/>
          </w:r>
          <w:r w:rsidR="00B52636">
            <w:rPr>
              <w:rFonts w:eastAsia="Times New Roman"/>
              <w:sz w:val="10"/>
              <w:szCs w:val="10"/>
            </w:rPr>
            <w:t>2</w:t>
          </w:r>
        </w:p>
      </w:tc>
    </w:tr>
  </w:tbl>
  <w:p w14:paraId="764C46F3" w14:textId="77777777" w:rsidR="00FB03AD" w:rsidRPr="00FB03AD" w:rsidRDefault="00FB03A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2AF"/>
    <w:multiLevelType w:val="hybridMultilevel"/>
    <w:tmpl w:val="6ABE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65C0"/>
    <w:multiLevelType w:val="hybridMultilevel"/>
    <w:tmpl w:val="6F00EB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06F4B"/>
    <w:multiLevelType w:val="hybridMultilevel"/>
    <w:tmpl w:val="A4D89FEE"/>
    <w:lvl w:ilvl="0" w:tplc="D7486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C69"/>
    <w:multiLevelType w:val="hybridMultilevel"/>
    <w:tmpl w:val="974CC0A6"/>
    <w:lvl w:ilvl="0" w:tplc="BB9AA5C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5E4"/>
    <w:multiLevelType w:val="hybridMultilevel"/>
    <w:tmpl w:val="420AD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76B9B"/>
    <w:multiLevelType w:val="hybridMultilevel"/>
    <w:tmpl w:val="F33E1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BE5"/>
    <w:multiLevelType w:val="hybridMultilevel"/>
    <w:tmpl w:val="07747148"/>
    <w:lvl w:ilvl="0" w:tplc="0C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7" w15:restartNumberingAfterBreak="0">
    <w:nsid w:val="2D123C51"/>
    <w:multiLevelType w:val="hybridMultilevel"/>
    <w:tmpl w:val="0FA8ED86"/>
    <w:lvl w:ilvl="0" w:tplc="EC62FAAE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1D59"/>
    <w:multiLevelType w:val="hybridMultilevel"/>
    <w:tmpl w:val="974CC0A6"/>
    <w:lvl w:ilvl="0" w:tplc="BB9AA5C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D123B"/>
    <w:multiLevelType w:val="hybridMultilevel"/>
    <w:tmpl w:val="100CEF84"/>
    <w:lvl w:ilvl="0" w:tplc="0C09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65847"/>
    <w:multiLevelType w:val="hybridMultilevel"/>
    <w:tmpl w:val="9A32E1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A07ED"/>
    <w:multiLevelType w:val="hybridMultilevel"/>
    <w:tmpl w:val="837E0C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7218D"/>
    <w:multiLevelType w:val="hybridMultilevel"/>
    <w:tmpl w:val="48008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81132"/>
    <w:multiLevelType w:val="hybridMultilevel"/>
    <w:tmpl w:val="D35AC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A287E"/>
    <w:multiLevelType w:val="hybridMultilevel"/>
    <w:tmpl w:val="2564CF5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B67D7"/>
    <w:multiLevelType w:val="hybridMultilevel"/>
    <w:tmpl w:val="F334C9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E3916"/>
    <w:multiLevelType w:val="hybridMultilevel"/>
    <w:tmpl w:val="4684A7A6"/>
    <w:lvl w:ilvl="0" w:tplc="CBCA81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EF3139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7092639E"/>
    <w:multiLevelType w:val="hybridMultilevel"/>
    <w:tmpl w:val="69F41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B07F4"/>
    <w:multiLevelType w:val="hybridMultilevel"/>
    <w:tmpl w:val="56625242"/>
    <w:lvl w:ilvl="0" w:tplc="3828C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7343D"/>
    <w:multiLevelType w:val="hybridMultilevel"/>
    <w:tmpl w:val="86422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099826">
    <w:abstractNumId w:val="19"/>
  </w:num>
  <w:num w:numId="2" w16cid:durableId="364137771">
    <w:abstractNumId w:val="16"/>
  </w:num>
  <w:num w:numId="3" w16cid:durableId="1598633091">
    <w:abstractNumId w:val="17"/>
  </w:num>
  <w:num w:numId="4" w16cid:durableId="284775716">
    <w:abstractNumId w:val="5"/>
  </w:num>
  <w:num w:numId="5" w16cid:durableId="124735844">
    <w:abstractNumId w:val="11"/>
  </w:num>
  <w:num w:numId="6" w16cid:durableId="1047994966">
    <w:abstractNumId w:val="14"/>
  </w:num>
  <w:num w:numId="7" w16cid:durableId="260141174">
    <w:abstractNumId w:val="7"/>
  </w:num>
  <w:num w:numId="8" w16cid:durableId="1613628291">
    <w:abstractNumId w:val="9"/>
  </w:num>
  <w:num w:numId="9" w16cid:durableId="767430938">
    <w:abstractNumId w:val="18"/>
  </w:num>
  <w:num w:numId="10" w16cid:durableId="624624961">
    <w:abstractNumId w:val="4"/>
  </w:num>
  <w:num w:numId="11" w16cid:durableId="1559130443">
    <w:abstractNumId w:val="15"/>
  </w:num>
  <w:num w:numId="12" w16cid:durableId="927345398">
    <w:abstractNumId w:val="10"/>
  </w:num>
  <w:num w:numId="13" w16cid:durableId="1752236231">
    <w:abstractNumId w:val="3"/>
  </w:num>
  <w:num w:numId="14" w16cid:durableId="2045474757">
    <w:abstractNumId w:val="8"/>
  </w:num>
  <w:num w:numId="15" w16cid:durableId="1419903624">
    <w:abstractNumId w:val="1"/>
  </w:num>
  <w:num w:numId="16" w16cid:durableId="993950201">
    <w:abstractNumId w:val="13"/>
  </w:num>
  <w:num w:numId="17" w16cid:durableId="361319536">
    <w:abstractNumId w:val="6"/>
  </w:num>
  <w:num w:numId="18" w16cid:durableId="1960986943">
    <w:abstractNumId w:val="0"/>
  </w:num>
  <w:num w:numId="19" w16cid:durableId="1413089844">
    <w:abstractNumId w:val="20"/>
  </w:num>
  <w:num w:numId="20" w16cid:durableId="1442458258">
    <w:abstractNumId w:val="12"/>
  </w:num>
  <w:num w:numId="21" w16cid:durableId="1532915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cumentProtection w:edit="forms" w:enforcement="1" w:cryptProviderType="rsaAES" w:cryptAlgorithmClass="hash" w:cryptAlgorithmType="typeAny" w:cryptAlgorithmSid="14" w:cryptSpinCount="100000" w:hash="weyjLUtlgHkVBDcd188d3GvfIzTdRjch126Gk/Zy0WavZKw45NRTciPp+nHbWPslVW+lUbf0vZzzeS0LlHTemQ==" w:salt="PsrGlaQVqYwk5uxN2GuX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6D"/>
    <w:rsid w:val="000021B1"/>
    <w:rsid w:val="00015EB9"/>
    <w:rsid w:val="00034EAE"/>
    <w:rsid w:val="00036443"/>
    <w:rsid w:val="0004412F"/>
    <w:rsid w:val="000844AB"/>
    <w:rsid w:val="0008750B"/>
    <w:rsid w:val="000A7AAE"/>
    <w:rsid w:val="000B23A2"/>
    <w:rsid w:val="000B55F7"/>
    <w:rsid w:val="000B62DB"/>
    <w:rsid w:val="000D5283"/>
    <w:rsid w:val="000E25FC"/>
    <w:rsid w:val="00127A60"/>
    <w:rsid w:val="00127A67"/>
    <w:rsid w:val="00133066"/>
    <w:rsid w:val="00144C9C"/>
    <w:rsid w:val="0014714D"/>
    <w:rsid w:val="00154EE6"/>
    <w:rsid w:val="001560B8"/>
    <w:rsid w:val="001567C5"/>
    <w:rsid w:val="0016309B"/>
    <w:rsid w:val="00163589"/>
    <w:rsid w:val="00163B3E"/>
    <w:rsid w:val="001675BE"/>
    <w:rsid w:val="00170711"/>
    <w:rsid w:val="00173B94"/>
    <w:rsid w:val="00181CE1"/>
    <w:rsid w:val="0018231C"/>
    <w:rsid w:val="0019153A"/>
    <w:rsid w:val="001B3175"/>
    <w:rsid w:val="001D131B"/>
    <w:rsid w:val="001E2923"/>
    <w:rsid w:val="00204ED5"/>
    <w:rsid w:val="00213BED"/>
    <w:rsid w:val="00217D45"/>
    <w:rsid w:val="00220802"/>
    <w:rsid w:val="00231BB4"/>
    <w:rsid w:val="00237514"/>
    <w:rsid w:val="00246AB3"/>
    <w:rsid w:val="00253D85"/>
    <w:rsid w:val="002557BD"/>
    <w:rsid w:val="0026071A"/>
    <w:rsid w:val="002736C8"/>
    <w:rsid w:val="00291820"/>
    <w:rsid w:val="002B022A"/>
    <w:rsid w:val="002B6367"/>
    <w:rsid w:val="002B6633"/>
    <w:rsid w:val="002C1934"/>
    <w:rsid w:val="002E3CD6"/>
    <w:rsid w:val="00323FAD"/>
    <w:rsid w:val="00324E6D"/>
    <w:rsid w:val="00325890"/>
    <w:rsid w:val="003308EB"/>
    <w:rsid w:val="003408EA"/>
    <w:rsid w:val="00340E01"/>
    <w:rsid w:val="003549B8"/>
    <w:rsid w:val="0036636C"/>
    <w:rsid w:val="00380A4B"/>
    <w:rsid w:val="00385DE9"/>
    <w:rsid w:val="003B1357"/>
    <w:rsid w:val="003C0441"/>
    <w:rsid w:val="003C414F"/>
    <w:rsid w:val="003C7DD4"/>
    <w:rsid w:val="003D631D"/>
    <w:rsid w:val="003E4D71"/>
    <w:rsid w:val="00412D94"/>
    <w:rsid w:val="0041724D"/>
    <w:rsid w:val="00420FC0"/>
    <w:rsid w:val="004343AB"/>
    <w:rsid w:val="00437FBA"/>
    <w:rsid w:val="00465977"/>
    <w:rsid w:val="004817EC"/>
    <w:rsid w:val="00495287"/>
    <w:rsid w:val="004A4525"/>
    <w:rsid w:val="004A5A15"/>
    <w:rsid w:val="004A637E"/>
    <w:rsid w:val="004B13F7"/>
    <w:rsid w:val="004B3185"/>
    <w:rsid w:val="004C7D3F"/>
    <w:rsid w:val="004D2EE8"/>
    <w:rsid w:val="004F0D9D"/>
    <w:rsid w:val="00502AA0"/>
    <w:rsid w:val="00506930"/>
    <w:rsid w:val="00523508"/>
    <w:rsid w:val="0052732F"/>
    <w:rsid w:val="00542885"/>
    <w:rsid w:val="005607E1"/>
    <w:rsid w:val="005857ED"/>
    <w:rsid w:val="005A7849"/>
    <w:rsid w:val="005B30F9"/>
    <w:rsid w:val="005C2279"/>
    <w:rsid w:val="005C4522"/>
    <w:rsid w:val="005D669A"/>
    <w:rsid w:val="00652B78"/>
    <w:rsid w:val="00654200"/>
    <w:rsid w:val="00664DEF"/>
    <w:rsid w:val="00665B10"/>
    <w:rsid w:val="00671B51"/>
    <w:rsid w:val="00674036"/>
    <w:rsid w:val="00674825"/>
    <w:rsid w:val="00683ACF"/>
    <w:rsid w:val="006917AA"/>
    <w:rsid w:val="006A49E7"/>
    <w:rsid w:val="006A6A82"/>
    <w:rsid w:val="006B07FE"/>
    <w:rsid w:val="006D43A3"/>
    <w:rsid w:val="006D5CAA"/>
    <w:rsid w:val="006F7B74"/>
    <w:rsid w:val="007641A1"/>
    <w:rsid w:val="00765D03"/>
    <w:rsid w:val="007665CD"/>
    <w:rsid w:val="00777003"/>
    <w:rsid w:val="0078536A"/>
    <w:rsid w:val="00786DA1"/>
    <w:rsid w:val="0079163F"/>
    <w:rsid w:val="00792DBF"/>
    <w:rsid w:val="00792E09"/>
    <w:rsid w:val="00797B76"/>
    <w:rsid w:val="007A1C02"/>
    <w:rsid w:val="007B045B"/>
    <w:rsid w:val="007D5F3A"/>
    <w:rsid w:val="0081049F"/>
    <w:rsid w:val="00823190"/>
    <w:rsid w:val="00823763"/>
    <w:rsid w:val="008408E3"/>
    <w:rsid w:val="00850545"/>
    <w:rsid w:val="00857DF5"/>
    <w:rsid w:val="008839DE"/>
    <w:rsid w:val="008840DA"/>
    <w:rsid w:val="00884F36"/>
    <w:rsid w:val="00894006"/>
    <w:rsid w:val="008A084E"/>
    <w:rsid w:val="008A7057"/>
    <w:rsid w:val="008D1F5E"/>
    <w:rsid w:val="008E0573"/>
    <w:rsid w:val="008E738D"/>
    <w:rsid w:val="008F17C6"/>
    <w:rsid w:val="0090031B"/>
    <w:rsid w:val="00901BB2"/>
    <w:rsid w:val="00914F36"/>
    <w:rsid w:val="009364EA"/>
    <w:rsid w:val="00944B50"/>
    <w:rsid w:val="00973B94"/>
    <w:rsid w:val="00975DFC"/>
    <w:rsid w:val="009824B7"/>
    <w:rsid w:val="00984B64"/>
    <w:rsid w:val="009A1165"/>
    <w:rsid w:val="009E07FE"/>
    <w:rsid w:val="009E231E"/>
    <w:rsid w:val="00A02B20"/>
    <w:rsid w:val="00A07431"/>
    <w:rsid w:val="00A1731B"/>
    <w:rsid w:val="00A23C2F"/>
    <w:rsid w:val="00A26564"/>
    <w:rsid w:val="00A44724"/>
    <w:rsid w:val="00A46C7F"/>
    <w:rsid w:val="00A53EE2"/>
    <w:rsid w:val="00A61351"/>
    <w:rsid w:val="00A6498B"/>
    <w:rsid w:val="00A66190"/>
    <w:rsid w:val="00A6780C"/>
    <w:rsid w:val="00A812B9"/>
    <w:rsid w:val="00AA7EA8"/>
    <w:rsid w:val="00AB0D1A"/>
    <w:rsid w:val="00AB7503"/>
    <w:rsid w:val="00AC6ACA"/>
    <w:rsid w:val="00AE23F6"/>
    <w:rsid w:val="00AE2847"/>
    <w:rsid w:val="00AF7F61"/>
    <w:rsid w:val="00B462D2"/>
    <w:rsid w:val="00B52636"/>
    <w:rsid w:val="00B73EC2"/>
    <w:rsid w:val="00B74FFA"/>
    <w:rsid w:val="00B8652E"/>
    <w:rsid w:val="00BC620E"/>
    <w:rsid w:val="00BE24F3"/>
    <w:rsid w:val="00C0569E"/>
    <w:rsid w:val="00C118EC"/>
    <w:rsid w:val="00C17E43"/>
    <w:rsid w:val="00C32943"/>
    <w:rsid w:val="00C604D3"/>
    <w:rsid w:val="00C62D9E"/>
    <w:rsid w:val="00C87485"/>
    <w:rsid w:val="00CC0C20"/>
    <w:rsid w:val="00CE316D"/>
    <w:rsid w:val="00D01520"/>
    <w:rsid w:val="00D42A6F"/>
    <w:rsid w:val="00D44909"/>
    <w:rsid w:val="00D556E6"/>
    <w:rsid w:val="00D63AB4"/>
    <w:rsid w:val="00D64B4B"/>
    <w:rsid w:val="00DC687E"/>
    <w:rsid w:val="00DD204E"/>
    <w:rsid w:val="00DD65C2"/>
    <w:rsid w:val="00DE7341"/>
    <w:rsid w:val="00DF0FC3"/>
    <w:rsid w:val="00DF1294"/>
    <w:rsid w:val="00E02D1B"/>
    <w:rsid w:val="00E15943"/>
    <w:rsid w:val="00E30735"/>
    <w:rsid w:val="00E343AF"/>
    <w:rsid w:val="00E52243"/>
    <w:rsid w:val="00E57BAB"/>
    <w:rsid w:val="00E93CFD"/>
    <w:rsid w:val="00EA2435"/>
    <w:rsid w:val="00EB1F32"/>
    <w:rsid w:val="00EB62AE"/>
    <w:rsid w:val="00EC1A2A"/>
    <w:rsid w:val="00EE563E"/>
    <w:rsid w:val="00F23F4B"/>
    <w:rsid w:val="00F25D22"/>
    <w:rsid w:val="00F41E25"/>
    <w:rsid w:val="00F44A58"/>
    <w:rsid w:val="00F46EDB"/>
    <w:rsid w:val="00F568F0"/>
    <w:rsid w:val="00F631AE"/>
    <w:rsid w:val="00F75851"/>
    <w:rsid w:val="00F87FDC"/>
    <w:rsid w:val="00F96D9A"/>
    <w:rsid w:val="00F973C5"/>
    <w:rsid w:val="00F97E27"/>
    <w:rsid w:val="00FB03AD"/>
    <w:rsid w:val="00FB7BFA"/>
    <w:rsid w:val="00FC584E"/>
    <w:rsid w:val="00FC7859"/>
    <w:rsid w:val="00FD1915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40C10"/>
  <w15:docId w15:val="{DF918C0F-6BD6-4A2A-9F3C-1F2A4AD2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E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200"/>
    <w:pPr>
      <w:keepNext/>
      <w:keepLines/>
      <w:numPr>
        <w:numId w:val="3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200"/>
    <w:pPr>
      <w:keepNext/>
      <w:keepLines/>
      <w:numPr>
        <w:ilvl w:val="1"/>
        <w:numId w:val="3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200"/>
    <w:pPr>
      <w:keepNext/>
      <w:keepLines/>
      <w:numPr>
        <w:ilvl w:val="2"/>
        <w:numId w:val="3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200"/>
    <w:pPr>
      <w:keepNext/>
      <w:keepLines/>
      <w:numPr>
        <w:ilvl w:val="3"/>
        <w:numId w:val="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200"/>
    <w:pPr>
      <w:keepNext/>
      <w:keepLines/>
      <w:numPr>
        <w:ilvl w:val="4"/>
        <w:numId w:val="3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200"/>
    <w:pPr>
      <w:keepNext/>
      <w:keepLines/>
      <w:numPr>
        <w:ilvl w:val="5"/>
        <w:numId w:val="3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200"/>
    <w:pPr>
      <w:keepNext/>
      <w:keepLines/>
      <w:numPr>
        <w:ilvl w:val="6"/>
        <w:numId w:val="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200"/>
    <w:pPr>
      <w:keepNext/>
      <w:keepLines/>
      <w:numPr>
        <w:ilvl w:val="7"/>
        <w:numId w:val="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200"/>
    <w:pPr>
      <w:keepNext/>
      <w:keepLines/>
      <w:numPr>
        <w:ilvl w:val="8"/>
        <w:numId w:val="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24D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5420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5420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5420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5420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semiHidden/>
    <w:rsid w:val="00654200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semiHidden/>
    <w:rsid w:val="00654200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semiHidden/>
    <w:rsid w:val="00654200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65420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65420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07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9A"/>
  </w:style>
  <w:style w:type="paragraph" w:styleId="Footer">
    <w:name w:val="footer"/>
    <w:basedOn w:val="Normal"/>
    <w:link w:val="FooterChar"/>
    <w:uiPriority w:val="99"/>
    <w:unhideWhenUsed/>
    <w:rsid w:val="005D6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9A"/>
  </w:style>
  <w:style w:type="character" w:styleId="CommentReference">
    <w:name w:val="annotation reference"/>
    <w:uiPriority w:val="99"/>
    <w:semiHidden/>
    <w:unhideWhenUsed/>
    <w:rsid w:val="00F63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3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1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31AE"/>
    <w:rPr>
      <w:b/>
      <w:bCs/>
      <w:sz w:val="20"/>
      <w:szCs w:val="20"/>
    </w:rPr>
  </w:style>
  <w:style w:type="paragraph" w:styleId="NoSpacing">
    <w:name w:val="No Spacing"/>
    <w:uiPriority w:val="1"/>
    <w:qFormat/>
    <w:rsid w:val="000D5283"/>
    <w:rPr>
      <w:sz w:val="22"/>
      <w:szCs w:val="22"/>
      <w:lang w:eastAsia="en-US"/>
    </w:rPr>
  </w:style>
  <w:style w:type="paragraph" w:customStyle="1" w:styleId="Default">
    <w:name w:val="Default"/>
    <w:rsid w:val="00A46C7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7641A1"/>
    <w:rPr>
      <w:color w:val="0563C1"/>
      <w:u w:val="single"/>
    </w:rPr>
  </w:style>
  <w:style w:type="paragraph" w:customStyle="1" w:styleId="BOLDCAPS">
    <w:name w:val="BOLD CAPS"/>
    <w:basedOn w:val="Normal"/>
    <w:link w:val="BOLDCAPSChar"/>
    <w:qFormat/>
    <w:rsid w:val="00385DE9"/>
    <w:pPr>
      <w:widowControl w:val="0"/>
      <w:spacing w:before="60" w:after="0" w:line="240" w:lineRule="auto"/>
      <w:jc w:val="both"/>
    </w:pPr>
    <w:rPr>
      <w:rFonts w:eastAsia="Times New Roman"/>
      <w:b/>
      <w:bCs/>
      <w:caps/>
      <w:szCs w:val="24"/>
    </w:rPr>
  </w:style>
  <w:style w:type="paragraph" w:customStyle="1" w:styleId="Bold">
    <w:name w:val="Bold"/>
    <w:basedOn w:val="Normal"/>
    <w:link w:val="BoldChar"/>
    <w:qFormat/>
    <w:rsid w:val="00385DE9"/>
    <w:pPr>
      <w:widowControl w:val="0"/>
      <w:spacing w:before="60" w:after="0" w:line="240" w:lineRule="auto"/>
      <w:jc w:val="both"/>
    </w:pPr>
    <w:rPr>
      <w:rFonts w:eastAsia="Times New Roman"/>
      <w:b/>
      <w:bCs/>
      <w:szCs w:val="24"/>
    </w:rPr>
  </w:style>
  <w:style w:type="character" w:customStyle="1" w:styleId="BOLDCAPSChar">
    <w:name w:val="BOLD CAPS Char"/>
    <w:basedOn w:val="DefaultParagraphFont"/>
    <w:link w:val="BOLDCAPS"/>
    <w:rsid w:val="00385DE9"/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74036"/>
    <w:rPr>
      <w:color w:val="808080"/>
    </w:rPr>
  </w:style>
  <w:style w:type="character" w:customStyle="1" w:styleId="BoldChar">
    <w:name w:val="Bold Char"/>
    <w:basedOn w:val="DefaultParagraphFont"/>
    <w:link w:val="Bold"/>
    <w:rsid w:val="00385DE9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40818\Desktop\77\Review-about-entry-on-register-QP-106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39DD9D070845B49C9A5590B1AF8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D7D6-F235-4D60-BA0E-8AC93B289884}"/>
      </w:docPartPr>
      <w:docPartBody>
        <w:p w:rsidR="00000000" w:rsidRDefault="00000000">
          <w:pPr>
            <w:pStyle w:val="E339DD9D070845B49C9A5590B1AF8C8D"/>
          </w:pPr>
          <w:r w:rsidRPr="00674036">
            <w:rPr>
              <w:rStyle w:val="PlaceholderText"/>
              <w:vanish/>
            </w:rPr>
            <w:t>ID</w:t>
          </w:r>
        </w:p>
      </w:docPartBody>
    </w:docPart>
    <w:docPart>
      <w:docPartPr>
        <w:name w:val="F9704FFB8FE34973AAFDA276BAC47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5DA47-B7C4-485B-8929-DAA1D74521DC}"/>
      </w:docPartPr>
      <w:docPartBody>
        <w:p w:rsidR="00000000" w:rsidRDefault="00000000">
          <w:pPr>
            <w:pStyle w:val="F9704FFB8FE34973AAFDA276BAC477B9"/>
          </w:pPr>
          <w:r w:rsidRPr="00674036">
            <w:rPr>
              <w:rStyle w:val="PlaceholderText"/>
              <w:vanish/>
            </w:rPr>
            <w:t>family name</w:t>
          </w:r>
        </w:p>
      </w:docPartBody>
    </w:docPart>
    <w:docPart>
      <w:docPartPr>
        <w:name w:val="0293A6CC984442F088DBA51A0F839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53E57-9FEF-4A6E-B991-031C0DE3CBC2}"/>
      </w:docPartPr>
      <w:docPartBody>
        <w:p w:rsidR="00000000" w:rsidRDefault="00000000">
          <w:pPr>
            <w:pStyle w:val="0293A6CC984442F088DBA51A0F839530"/>
          </w:pPr>
          <w:r>
            <w:rPr>
              <w:rStyle w:val="PlaceholderText"/>
              <w:vanish/>
            </w:rPr>
            <w:t>Given name(s)</w:t>
          </w:r>
        </w:p>
      </w:docPartBody>
    </w:docPart>
    <w:docPart>
      <w:docPartPr>
        <w:name w:val="D0C7C239E1A149B7B6A8BE5EFDE7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322B-BF7A-429C-ADF0-6D0A4C5101E6}"/>
      </w:docPartPr>
      <w:docPartBody>
        <w:p w:rsidR="00000000" w:rsidRDefault="00000000">
          <w:pPr>
            <w:pStyle w:val="D0C7C239E1A149B7B6A8BE5EFDE727A7"/>
          </w:pPr>
          <w:r>
            <w:rPr>
              <w:rStyle w:val="PlaceholderText"/>
              <w:vanish/>
            </w:rPr>
            <w:t>Address</w:t>
          </w:r>
        </w:p>
      </w:docPartBody>
    </w:docPart>
    <w:docPart>
      <w:docPartPr>
        <w:name w:val="3408E75BBEB54A7986FE8AF31702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BC657-C5F7-4AFD-A8FD-05C578B40FDB}"/>
      </w:docPartPr>
      <w:docPartBody>
        <w:p w:rsidR="00000000" w:rsidRDefault="00000000">
          <w:pPr>
            <w:pStyle w:val="3408E75BBEB54A7986FE8AF31702AA4D"/>
          </w:pPr>
          <w:r>
            <w:rPr>
              <w:rStyle w:val="PlaceholderText"/>
              <w:vanish/>
            </w:rPr>
            <w:t>Suburb/Town</w:t>
          </w:r>
        </w:p>
      </w:docPartBody>
    </w:docPart>
    <w:docPart>
      <w:docPartPr>
        <w:name w:val="9177B8D105AF4BC8A257274CF302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EDA3-6A8D-4B7E-B19E-13B754493749}"/>
      </w:docPartPr>
      <w:docPartBody>
        <w:p w:rsidR="00000000" w:rsidRDefault="00000000">
          <w:pPr>
            <w:pStyle w:val="9177B8D105AF4BC8A257274CF302CF68"/>
          </w:pPr>
          <w:r>
            <w:rPr>
              <w:rStyle w:val="PlaceholderText"/>
              <w:vanish/>
            </w:rPr>
            <w:t>XXXX</w:t>
          </w:r>
        </w:p>
      </w:docPartBody>
    </w:docPart>
    <w:docPart>
      <w:docPartPr>
        <w:name w:val="8AC6DC87ED234A5AABE798E71376E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4A4D-A056-4FCB-93EB-4C66A14E7909}"/>
      </w:docPartPr>
      <w:docPartBody>
        <w:p w:rsidR="00000000" w:rsidRDefault="00000000">
          <w:pPr>
            <w:pStyle w:val="8AC6DC87ED234A5AABE798E71376E24F"/>
          </w:pPr>
          <w:r>
            <w:rPr>
              <w:rStyle w:val="PlaceholderText"/>
              <w:vanish/>
            </w:rPr>
            <w:t>DD/MM/YYYY</w:t>
          </w:r>
        </w:p>
      </w:docPartBody>
    </w:docPart>
    <w:docPart>
      <w:docPartPr>
        <w:name w:val="FF82EE81D1754689AA6643755C8D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2F90-E226-4B8F-8AEA-15A077012847}"/>
      </w:docPartPr>
      <w:docPartBody>
        <w:p w:rsidR="00000000" w:rsidRDefault="00000000">
          <w:pPr>
            <w:pStyle w:val="FF82EE81D1754689AA6643755C8DD2F1"/>
          </w:pPr>
          <w:r>
            <w:rPr>
              <w:rStyle w:val="PlaceholderText"/>
              <w:vanish/>
            </w:rPr>
            <w:t>Place of Birth</w:t>
          </w:r>
        </w:p>
      </w:docPartBody>
    </w:docPart>
    <w:docPart>
      <w:docPartPr>
        <w:name w:val="2CAA03E5720C4F95A1F8575C0B8A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D06C-3364-4421-BD3C-6C9DB55E4583}"/>
      </w:docPartPr>
      <w:docPartBody>
        <w:p w:rsidR="00000000" w:rsidRDefault="00000000">
          <w:pPr>
            <w:pStyle w:val="2CAA03E5720C4F95A1F8575C0B8AF916"/>
          </w:pPr>
          <w:r w:rsidRPr="00BE24F3">
            <w:rPr>
              <w:rStyle w:val="PlaceholderText"/>
              <w:b/>
              <w:vanish/>
            </w:rPr>
            <w:t>Click or tap here to enter text.</w:t>
          </w:r>
        </w:p>
      </w:docPartBody>
    </w:docPart>
    <w:docPart>
      <w:docPartPr>
        <w:name w:val="617C2CDE70B74028AF290E5BA53C5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8F61B-027F-4833-9A57-D3EE9CC29541}"/>
      </w:docPartPr>
      <w:docPartBody>
        <w:p w:rsidR="00000000" w:rsidRDefault="00000000">
          <w:pPr>
            <w:pStyle w:val="617C2CDE70B74028AF290E5BA53C51F8"/>
          </w:pPr>
          <w:r w:rsidRPr="00BE24F3">
            <w:rPr>
              <w:rStyle w:val="PlaceholderText"/>
              <w:b/>
              <w:vanish/>
            </w:rPr>
            <w:t>Click or tap here to enter text.</w:t>
          </w:r>
        </w:p>
      </w:docPartBody>
    </w:docPart>
    <w:docPart>
      <w:docPartPr>
        <w:name w:val="AFBAF302AD9C423F9B3E3A1FD748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FB7D8-9F5A-4CBE-8F3D-0E696AFB214E}"/>
      </w:docPartPr>
      <w:docPartBody>
        <w:p w:rsidR="00000000" w:rsidRDefault="00000000">
          <w:pPr>
            <w:pStyle w:val="AFBAF302AD9C423F9B3E3A1FD74808E5"/>
          </w:pPr>
          <w:r w:rsidRPr="00BE24F3">
            <w:rPr>
              <w:rStyle w:val="PlaceholderText"/>
              <w:b/>
              <w:vanish/>
            </w:rPr>
            <w:t>Click or tap here to enter text.</w:t>
          </w:r>
        </w:p>
      </w:docPartBody>
    </w:docPart>
    <w:docPart>
      <w:docPartPr>
        <w:name w:val="AEB6711072C24F6E960DFE79B2B0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EBE9-63DC-4310-AC27-AEBB8AD14860}"/>
      </w:docPartPr>
      <w:docPartBody>
        <w:p w:rsidR="00000000" w:rsidRDefault="00000000">
          <w:pPr>
            <w:pStyle w:val="AEB6711072C24F6E960DFE79B2B00C09"/>
          </w:pPr>
          <w:r w:rsidRPr="00674036">
            <w:rPr>
              <w:rStyle w:val="PlaceholderText"/>
              <w:vanish/>
            </w:rPr>
            <w:t>family name</w:t>
          </w:r>
        </w:p>
      </w:docPartBody>
    </w:docPart>
    <w:docPart>
      <w:docPartPr>
        <w:name w:val="01E5FCC546064886AD5101816025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F2B6-8A27-4C92-B7CC-1955DB47B15B}"/>
      </w:docPartPr>
      <w:docPartBody>
        <w:p w:rsidR="00000000" w:rsidRDefault="00000000">
          <w:pPr>
            <w:pStyle w:val="01E5FCC546064886AD51018160250D40"/>
          </w:pPr>
          <w:r>
            <w:rPr>
              <w:rStyle w:val="PlaceholderText"/>
              <w:vanish/>
            </w:rPr>
            <w:t>Given name(s)</w:t>
          </w:r>
        </w:p>
      </w:docPartBody>
    </w:docPart>
    <w:docPart>
      <w:docPartPr>
        <w:name w:val="694805EBAEB3400BBDC5B43C9612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318B-FE98-47A9-961A-A35DE6C6AB38}"/>
      </w:docPartPr>
      <w:docPartBody>
        <w:p w:rsidR="00000000" w:rsidRDefault="00000000">
          <w:pPr>
            <w:pStyle w:val="694805EBAEB3400BBDC5B43C96125BF6"/>
          </w:pPr>
          <w:r w:rsidRPr="005B30F9">
            <w:rPr>
              <w:rStyle w:val="PlaceholderText"/>
              <w:vanish/>
            </w:rPr>
            <w:t>DD/MM/YYYY</w:t>
          </w:r>
        </w:p>
      </w:docPartBody>
    </w:docPart>
    <w:docPart>
      <w:docPartPr>
        <w:name w:val="6EC4277C18E6430189F28D088966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BBE7-EC8F-4965-B902-73D0825614BF}"/>
      </w:docPartPr>
      <w:docPartBody>
        <w:p w:rsidR="00000000" w:rsidRDefault="00000000">
          <w:pPr>
            <w:pStyle w:val="6EC4277C18E6430189F28D08896612A3"/>
          </w:pPr>
          <w:r w:rsidRPr="00674036">
            <w:rPr>
              <w:rStyle w:val="PlaceholderText"/>
              <w:vanish/>
            </w:rPr>
            <w:t>family name</w:t>
          </w:r>
        </w:p>
      </w:docPartBody>
    </w:docPart>
    <w:docPart>
      <w:docPartPr>
        <w:name w:val="BE3A25744F044556808C45CBF783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F854-EFE0-4DEC-BFB1-9C444580C0D2}"/>
      </w:docPartPr>
      <w:docPartBody>
        <w:p w:rsidR="00000000" w:rsidRDefault="00000000">
          <w:pPr>
            <w:pStyle w:val="BE3A25744F044556808C45CBF78326DB"/>
          </w:pPr>
          <w:r>
            <w:rPr>
              <w:rStyle w:val="PlaceholderText"/>
              <w:vanish/>
            </w:rPr>
            <w:t>Given name(s)</w:t>
          </w:r>
        </w:p>
      </w:docPartBody>
    </w:docPart>
    <w:docPart>
      <w:docPartPr>
        <w:name w:val="877812B17EA94D32AEF482C05E93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E4EB-8CA8-4AEB-B7CD-CD648B326DAF}"/>
      </w:docPartPr>
      <w:docPartBody>
        <w:p w:rsidR="00000000" w:rsidRDefault="00000000">
          <w:pPr>
            <w:pStyle w:val="877812B17EA94D32AEF482C05E931452"/>
          </w:pPr>
          <w:r w:rsidRPr="005B30F9">
            <w:rPr>
              <w:rStyle w:val="PlaceholderText"/>
              <w:vanish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18"/>
    <w:rsid w:val="0087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39DD9D070845B49C9A5590B1AF8C8D">
    <w:name w:val="E339DD9D070845B49C9A5590B1AF8C8D"/>
  </w:style>
  <w:style w:type="paragraph" w:customStyle="1" w:styleId="F9704FFB8FE34973AAFDA276BAC477B9">
    <w:name w:val="F9704FFB8FE34973AAFDA276BAC477B9"/>
  </w:style>
  <w:style w:type="paragraph" w:customStyle="1" w:styleId="0293A6CC984442F088DBA51A0F839530">
    <w:name w:val="0293A6CC984442F088DBA51A0F839530"/>
  </w:style>
  <w:style w:type="paragraph" w:customStyle="1" w:styleId="D0C7C239E1A149B7B6A8BE5EFDE727A7">
    <w:name w:val="D0C7C239E1A149B7B6A8BE5EFDE727A7"/>
  </w:style>
  <w:style w:type="paragraph" w:customStyle="1" w:styleId="3408E75BBEB54A7986FE8AF31702AA4D">
    <w:name w:val="3408E75BBEB54A7986FE8AF31702AA4D"/>
  </w:style>
  <w:style w:type="paragraph" w:customStyle="1" w:styleId="9177B8D105AF4BC8A257274CF302CF68">
    <w:name w:val="9177B8D105AF4BC8A257274CF302CF68"/>
  </w:style>
  <w:style w:type="paragraph" w:customStyle="1" w:styleId="8AC6DC87ED234A5AABE798E71376E24F">
    <w:name w:val="8AC6DC87ED234A5AABE798E71376E24F"/>
  </w:style>
  <w:style w:type="paragraph" w:customStyle="1" w:styleId="FF82EE81D1754689AA6643755C8DD2F1">
    <w:name w:val="FF82EE81D1754689AA6643755C8DD2F1"/>
  </w:style>
  <w:style w:type="paragraph" w:customStyle="1" w:styleId="2CAA03E5720C4F95A1F8575C0B8AF916">
    <w:name w:val="2CAA03E5720C4F95A1F8575C0B8AF916"/>
  </w:style>
  <w:style w:type="paragraph" w:customStyle="1" w:styleId="617C2CDE70B74028AF290E5BA53C51F8">
    <w:name w:val="617C2CDE70B74028AF290E5BA53C51F8"/>
  </w:style>
  <w:style w:type="paragraph" w:customStyle="1" w:styleId="AFBAF302AD9C423F9B3E3A1FD74808E5">
    <w:name w:val="AFBAF302AD9C423F9B3E3A1FD74808E5"/>
  </w:style>
  <w:style w:type="paragraph" w:customStyle="1" w:styleId="AEB6711072C24F6E960DFE79B2B00C09">
    <w:name w:val="AEB6711072C24F6E960DFE79B2B00C09"/>
  </w:style>
  <w:style w:type="paragraph" w:customStyle="1" w:styleId="01E5FCC546064886AD51018160250D40">
    <w:name w:val="01E5FCC546064886AD51018160250D40"/>
  </w:style>
  <w:style w:type="paragraph" w:customStyle="1" w:styleId="694805EBAEB3400BBDC5B43C96125BF6">
    <w:name w:val="694805EBAEB3400BBDC5B43C96125BF6"/>
  </w:style>
  <w:style w:type="paragraph" w:customStyle="1" w:styleId="6EC4277C18E6430189F28D08896612A3">
    <w:name w:val="6EC4277C18E6430189F28D08896612A3"/>
  </w:style>
  <w:style w:type="paragraph" w:customStyle="1" w:styleId="BE3A25744F044556808C45CBF78326DB">
    <w:name w:val="BE3A25744F044556808C45CBF78326DB"/>
  </w:style>
  <w:style w:type="paragraph" w:customStyle="1" w:styleId="877812B17EA94D32AEF482C05E931452">
    <w:name w:val="877812B17EA94D32AEF482C05E931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C4A950DA7234994186FE9C8BBE45E" ma:contentTypeVersion="23" ma:contentTypeDescription="Create a new document." ma:contentTypeScope="" ma:versionID="1e90449cf27e9d7567476420fcaa9efe">
  <xsd:schema xmlns:xsd="http://www.w3.org/2001/XMLSchema" xmlns:xs="http://www.w3.org/2001/XMLSchema" xmlns:p="http://schemas.microsoft.com/office/2006/metadata/properties" xmlns:ns2="ab4ca74b-2f32-4e19-86db-662be25a6f09" xmlns:ns3="f49eb6dd-eeaa-4a4b-a9d0-e1fb5dcfaeb0" targetNamespace="http://schemas.microsoft.com/office/2006/metadata/properties" ma:root="true" ma:fieldsID="094c38efb2fe26bfd8a89349bf095974" ns2:_="" ns3:_="">
    <xsd:import namespace="ab4ca74b-2f32-4e19-86db-662be25a6f09"/>
    <xsd:import namespace="f49eb6dd-eeaa-4a4b-a9d0-e1fb5dcf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ormTyp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Abbreviatedlist" minOccurs="0"/>
                <xsd:element ref="ns2:Artwork" minOccurs="0"/>
                <xsd:element ref="ns2:Jobstatus" minOccurs="0"/>
                <xsd:element ref="ns2:MediaServiceObjectDetectorVersions" minOccurs="0"/>
                <xsd:element ref="ns2:Comments" minOccurs="0"/>
                <xsd:element ref="ns2:Materialno_x002e_" minOccurs="0"/>
                <xsd:element ref="ns2:Catalogue" minOccurs="0"/>
                <xsd:element ref="ns2:Act" minOccurs="0"/>
                <xsd:element ref="ns2:FormOwner" minOccurs="0"/>
                <xsd:element ref="ns2:FormOwnerEmail" minOccurs="0"/>
                <xsd:element ref="ns2:Versionnumber" minOccurs="0"/>
                <xsd:element ref="ns2:Objectivefilenumber" minOccurs="0"/>
                <xsd:element ref="ns2:ServiceManualsrefe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ca74b-2f32-4e19-86db-662be25a6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ormType" ma:index="10" nillable="true" ma:displayName="Form Type" ma:description="Electronic, Hard Copy, QPRIME" ma:format="Dropdown" ma:internalName="Form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lectronic"/>
                        <xsd:enumeration value="Hard Copy"/>
                        <xsd:enumeration value="QPRIM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59d4610-2460-48a8-9d86-a508e1e41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Abbreviatedlist" ma:index="18" nillable="true" ma:displayName="Abbreviated list" ma:default="0" ma:format="Dropdown" ma:internalName="Abbreviatedlist">
      <xsd:simpleType>
        <xsd:restriction base="dms:Boolean"/>
      </xsd:simpleType>
    </xsd:element>
    <xsd:element name="Artwork" ma:index="19" nillable="true" ma:displayName="Artwork" ma:format="Dropdown" ma:internalName="Artwork">
      <xsd:simpleType>
        <xsd:union memberTypes="dms:Text">
          <xsd:simpleType>
            <xsd:restriction base="dms:Choice">
              <xsd:enumeration value="Checked"/>
            </xsd:restriction>
          </xsd:simpleType>
        </xsd:union>
      </xsd:simpleType>
    </xsd:element>
    <xsd:element name="Jobstatus" ma:index="20" nillable="true" ma:displayName="Job status" ma:format="Dropdown" ma:internalName="Jobstatus">
      <xsd:simpleType>
        <xsd:union memberTypes="dms:Text">
          <xsd:simpleType>
            <xsd:restriction base="dms:Choice">
              <xsd:enumeration value="CURRENT"/>
              <xsd:enumeration value="COMPLETED"/>
            </xsd:restriction>
          </xsd:simpleType>
        </xsd:un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  <xsd:element name="Materialno_x002e_" ma:index="23" nillable="true" ma:displayName="Material no." ma:description="Hardcopy material number used for ordering form from Richlands Supply Services" ma:format="Dropdown" ma:internalName="Materialno_x002e_">
      <xsd:simpleType>
        <xsd:restriction base="dms:Text">
          <xsd:maxLength value="255"/>
        </xsd:restriction>
      </xsd:simpleType>
    </xsd:element>
    <xsd:element name="Catalogue" ma:index="24" nillable="true" ma:displayName="Catalogue" ma:format="Hyperlink" ma:internalName="Catalog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ct" ma:index="25" nillable="true" ma:displayName="Act" ma:format="Dropdown" ma:list="985baab4-e424-4e6f-8021-760714533837" ma:internalName="Ac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Owner" ma:index="26" nillable="true" ma:displayName="Form Owner" ma:format="Dropdown" ma:internalName="FormOwne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perational Policy and Improvement"/>
                        <xsd:enumeration value="HR Business Improvement"/>
                        <xsd:enumeration value="Department of Justice and Attorney-General"/>
                        <xsd:enumeration value="Weapons Licensing"/>
                        <xsd:enumeration value="Choice 5"/>
                        <xsd:enumeration value="Road Policing and Regional Support Command"/>
                        <xsd:enumeration value="Child Protection Offender Registry"/>
                        <xsd:enumeration value="ARTEMIS"/>
                        <xsd:enumeration value="Australian Federal Police"/>
                        <xsd:enumeration value="Q-Comp"/>
                        <xsd:enumeration value="QPS Travel"/>
                        <xsd:enumeration value="SAR (OSC)"/>
                        <xsd:enumeration value="Australian Institute of Criminology"/>
                        <xsd:enumeration value="Operations Support Command"/>
                        <xsd:enumeration value="Properties and Facilities Management"/>
                        <xsd:enumeration value="ADAU (PCAP)"/>
                        <xsd:enumeration value="Department of Child Safety"/>
                        <xsd:enumeration value="Coronial Support Unit"/>
                        <xsd:enumeration value="Forensic Services Group"/>
                        <xsd:enumeration value="Youth Justice Unit"/>
                        <xsd:enumeration value="Department of Transport and Main Roads"/>
                        <xsd:enumeration value="OCGG (CIC)"/>
                        <xsd:enumeration value="Department of Children, Youth Justice and Multicultural Affairs"/>
                        <xsd:enumeration value="Drug and Alcohol Coordination Unit"/>
                        <xsd:enumeration value="DNA Management Section"/>
                        <xsd:enumeration value="State Domestic, Family Violence and Vulnerable Persons Unit"/>
                        <xsd:enumeration value="Crime and Corruption Commission"/>
                        <xsd:enumeration value="Queensland Corrective Services"/>
                        <xsd:enumeration value="Queensland Health"/>
                        <xsd:enumeration value="Queensland Department of Education"/>
                        <xsd:enumeration value="Homicide Group"/>
                        <xsd:enumeration value="Finance Division"/>
                        <xsd:enumeration value="Central Panels Unit"/>
                        <xsd:enumeration value="Covert and Specialist Operations Group"/>
                        <xsd:enumeration value="Police Information Centre"/>
                        <xsd:enumeration value="Forensic Computing Unit"/>
                        <xsd:enumeration value="Child Abuse and Sexual Crimes Group"/>
                        <xsd:enumeration value="Richland Supply Services"/>
                        <xsd:enumeration value="Prosecutions Services"/>
                        <xsd:enumeration value="Safety and Wellbeing Division"/>
                        <xsd:enumeration value="SERT"/>
                        <xsd:enumeration value="Frontline and Digital Division"/>
                        <xsd:enumeration value="Human Source Administration Unit"/>
                        <xsd:enumeration value="Alcohol &amp; Drug Awareness Unit"/>
                        <xsd:enumeration value="Major Events and Planning Unit"/>
                        <xsd:enumeration value="Right to Information and Privacy Unit"/>
                        <xsd:enumeration value="Policelink"/>
                        <xsd:enumeration value="Crime and Intelligence Command"/>
                        <xsd:enumeration value="Telecommunications Interception Unit"/>
                        <xsd:enumeration value="Financial and Cyber Crime Group"/>
                        <xsd:enumeration value="Drugs and Serious Crimes Group"/>
                        <xsd:enumeration value="Core Systems"/>
                        <xsd:enumeration value="Prepare Prevent Protect Group"/>
                        <xsd:enumeration value="Security and Counter-Terrorism Command"/>
                        <xsd:enumeration value="Communications, Culture and Engagement Division"/>
                        <xsd:enumeration value="Protective Services Group"/>
                        <xsd:enumeration value="Department of Home Affairs"/>
                        <xsd:enumeration value="QPS Armoury Section"/>
                        <xsd:enumeration value="Youth Programs Uni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ormOwnerEmail" ma:index="27" nillable="true" ma:displayName="Form Owner Email" ma:format="Hyperlink" ma:internalName="FormOwnerEm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sionnumber" ma:index="28" nillable="true" ma:displayName="Version number" ma:format="Dropdown" ma:internalName="Versionnumber">
      <xsd:simpleType>
        <xsd:restriction base="dms:Text">
          <xsd:maxLength value="255"/>
        </xsd:restriction>
      </xsd:simpleType>
    </xsd:element>
    <xsd:element name="Objectivefilenumber" ma:index="29" nillable="true" ma:displayName="Objective file number" ma:format="Dropdown" ma:internalName="Objectivefilenumber">
      <xsd:simpleType>
        <xsd:restriction base="dms:Text">
          <xsd:maxLength value="255"/>
        </xsd:restriction>
      </xsd:simpleType>
    </xsd:element>
    <xsd:element name="ServiceManualsreference" ma:index="30" nillable="true" ma:displayName="Service Manuals reference" ma:format="Dropdown" ma:internalName="ServiceManualsrefer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eb6dd-eeaa-4a4b-a9d0-e1fb5dcfaeb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bcc12db-2dad-4420-9f1b-154f41a88ca1}" ma:internalName="TaxCatchAll" ma:showField="CatchAllData" ma:web="f49eb6dd-eeaa-4a4b-a9d0-e1fb5dcfa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ca74b-2f32-4e19-86db-662be25a6f09">
      <Terms xmlns="http://schemas.microsoft.com/office/infopath/2007/PartnerControls"/>
    </lcf76f155ced4ddcb4097134ff3c332f>
    <TaxCatchAll xmlns="f49eb6dd-eeaa-4a4b-a9d0-e1fb5dcfaeb0" xsi:nil="true"/>
    <FormType xmlns="ab4ca74b-2f32-4e19-86db-662be25a6f09" xsi:nil="true"/>
    <Jobstatus xmlns="ab4ca74b-2f32-4e19-86db-662be25a6f09" xsi:nil="true"/>
    <Abbreviatedlist xmlns="ab4ca74b-2f32-4e19-86db-662be25a6f09">false</Abbreviatedlist>
    <Comments xmlns="ab4ca74b-2f32-4e19-86db-662be25a6f09">CHECK WHETHER THE LAST 2 CHECKBOXES SHOULD BE MUTUALLY EXCLUSIVE BEFORE RELEASING TO FS</Comments>
    <Artwork xmlns="ab4ca74b-2f32-4e19-86db-662be25a6f09" xsi:nil="true"/>
    <Act xmlns="ab4ca74b-2f32-4e19-86db-662be25a6f09"/>
    <ServiceManualsreference xmlns="ab4ca74b-2f32-4e19-86db-662be25a6f09" xsi:nil="true"/>
    <FormOwner xmlns="ab4ca74b-2f32-4e19-86db-662be25a6f09"/>
    <Catalogue xmlns="ab4ca74b-2f32-4e19-86db-662be25a6f09">
      <Url xsi:nil="true"/>
      <Description xsi:nil="true"/>
    </Catalogue>
    <Objectivefilenumber xmlns="ab4ca74b-2f32-4e19-86db-662be25a6f09" xsi:nil="true"/>
    <Materialno_x002e_ xmlns="ab4ca74b-2f32-4e19-86db-662be25a6f09" xsi:nil="true"/>
    <FormOwnerEmail xmlns="ab4ca74b-2f32-4e19-86db-662be25a6f09">
      <Url xsi:nil="true"/>
      <Description xsi:nil="true"/>
    </FormOwnerEmail>
    <Versionnumber xmlns="ab4ca74b-2f32-4e19-86db-662be25a6f0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17993-37D5-42F4-91CC-B246F2875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ca74b-2f32-4e19-86db-662be25a6f09"/>
    <ds:schemaRef ds:uri="f49eb6dd-eeaa-4a4b-a9d0-e1fb5dcf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09869-7CBE-4D0C-BFDC-1B4E998B1007}">
  <ds:schemaRefs>
    <ds:schemaRef ds:uri="http://schemas.microsoft.com/office/2006/metadata/properties"/>
    <ds:schemaRef ds:uri="http://schemas.microsoft.com/office/infopath/2007/PartnerControls"/>
    <ds:schemaRef ds:uri="ab4ca74b-2f32-4e19-86db-662be25a6f09"/>
    <ds:schemaRef ds:uri="f49eb6dd-eeaa-4a4b-a9d0-e1fb5dcfaeb0"/>
  </ds:schemaRefs>
</ds:datastoreItem>
</file>

<file path=customXml/itemProps3.xml><?xml version="1.0" encoding="utf-8"?>
<ds:datastoreItem xmlns:ds="http://schemas.openxmlformats.org/officeDocument/2006/customXml" ds:itemID="{E477E5E6-FFDA-48AE-84D4-FA1C0D4952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6D4203-3EB3-4B25-9A30-4A109DCE301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073d66e-15fd-4cab-8cb6-e25004932d06}" enabled="1" method="Standard" siteId="{45d5d807-c5ae-44c5-bb86-42f20fdebfeb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Review-about-entry-on-register-QP-1064.dotm</Template>
  <TotalTime>1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Australian Police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Sergiacomi.MarcoN[CCE]</dc:creator>
  <cp:keywords/>
  <cp:lastModifiedBy>Sergiacomi.MarcoN[CCE]</cp:lastModifiedBy>
  <cp:revision>1</cp:revision>
  <cp:lastPrinted>2017-12-01T02:00:00Z</cp:lastPrinted>
  <dcterms:created xsi:type="dcterms:W3CDTF">2024-01-15T00:31:00Z</dcterms:created>
  <dcterms:modified xsi:type="dcterms:W3CDTF">2024-01-15T00:32:00Z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0x0101005DEC4A950DA7234994186FE9C8BBE45E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3,4,5</vt:lpwstr>
  </property>
  <property fmtid="{D5CDD505-2E9C-101B-9397-08002B2CF9AE}" pid="5" name="ClassificationContentMarkingHeaderFontProps">
    <vt:lpwstr>#000000,12,Calibri</vt:lpwstr>
  </property>
  <property fmtid="{D5CDD505-2E9C-101B-9397-08002B2CF9AE}" pid="6" name="ClassificationContentMarkingHeaderText">
    <vt:lpwstr>OFFICIAL</vt:lpwstr>
  </property>
  <property fmtid="{D5CDD505-2E9C-101B-9397-08002B2CF9AE}" pid="7" name="ClassificationContentMarkingFooterShapeIds">
    <vt:lpwstr>6,7,8</vt:lpwstr>
  </property>
  <property fmtid="{D5CDD505-2E9C-101B-9397-08002B2CF9AE}" pid="8" name="ClassificationContentMarkingFooterFontProps">
    <vt:lpwstr>#000000,12,Calibri</vt:lpwstr>
  </property>
  <property fmtid="{D5CDD505-2E9C-101B-9397-08002B2CF9AE}" pid="9" name="ClassificationContentMarkingFooterText">
    <vt:lpwstr> OFFICIAL </vt:lpwstr>
  </property>
</Properties>
</file>